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BB52" w14:textId="193ED24C" w:rsidR="00F6257A" w:rsidRDefault="00AB4C66" w:rsidP="00AB4C66">
      <w:pPr>
        <w:pStyle w:val="pageheadline"/>
        <w:tabs>
          <w:tab w:val="clear" w:pos="1440"/>
        </w:tabs>
      </w:pPr>
      <w:r>
        <w:tab/>
      </w:r>
      <w:r>
        <w:tab/>
      </w:r>
      <w:r>
        <w:tab/>
      </w:r>
      <w:r w:rsidR="00747095">
        <w:tab/>
      </w:r>
      <w:r w:rsidR="0070063B">
        <w:t>Explain the importance of IA tests</w:t>
      </w:r>
      <w:r>
        <w:t xml:space="preserve"> with advice for parents</w:t>
      </w:r>
    </w:p>
    <w:p w14:paraId="785322CF" w14:textId="77777777" w:rsidR="00892DCD" w:rsidRDefault="00892DCD" w:rsidP="00892DCD">
      <w:r>
        <w:tab/>
      </w:r>
      <w:r>
        <w:tab/>
      </w:r>
      <w:r>
        <w:tab/>
      </w:r>
      <w:r>
        <w:tab/>
      </w:r>
      <w:r>
        <w:tab/>
      </w:r>
      <w:r w:rsidR="002D3F72">
        <w:t>Helping parents help their students</w:t>
      </w:r>
      <w:r w:rsidR="00847A91">
        <w:t xml:space="preserve"> </w:t>
      </w:r>
    </w:p>
    <w:p w14:paraId="3A5762D1" w14:textId="77777777" w:rsidR="008D71EA" w:rsidRDefault="008D71EA" w:rsidP="00F6257A"/>
    <w:p w14:paraId="4576CC49" w14:textId="77777777" w:rsidR="008D71EA" w:rsidRPr="00F6257A" w:rsidRDefault="008D71EA" w:rsidP="008D71EA">
      <w:r>
        <w:tab/>
      </w:r>
      <w:r>
        <w:tab/>
      </w:r>
    </w:p>
    <w:p w14:paraId="68B67ADD" w14:textId="1C5A5F8A" w:rsidR="0070063B" w:rsidRPr="00871375" w:rsidRDefault="008D71EA" w:rsidP="0070063B">
      <w:r>
        <w:rPr>
          <w:noProof/>
        </w:rPr>
        <mc:AlternateContent>
          <mc:Choice Requires="wps">
            <w:drawing>
              <wp:anchor distT="0" distB="0" distL="114300" distR="114300" simplePos="0" relativeHeight="251658240" behindDoc="0" locked="0" layoutInCell="1" allowOverlap="1" wp14:anchorId="3EB4AB50" wp14:editId="341CFDB2">
                <wp:simplePos x="0" y="0"/>
                <wp:positionH relativeFrom="column">
                  <wp:posOffset>0</wp:posOffset>
                </wp:positionH>
                <wp:positionV relativeFrom="paragraph">
                  <wp:posOffset>0</wp:posOffset>
                </wp:positionV>
                <wp:extent cx="5495290" cy="2470150"/>
                <wp:effectExtent l="0" t="0" r="1587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2470150"/>
                        </a:xfrm>
                        <a:prstGeom prst="rect">
                          <a:avLst/>
                        </a:prstGeom>
                        <a:noFill/>
                        <a:ln w="9525">
                          <a:solidFill>
                            <a:schemeClr val="tx1">
                              <a:lumMod val="100000"/>
                              <a:lumOff val="0"/>
                            </a:schemeClr>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5368ADE" w14:textId="77777777" w:rsidR="004F7F06" w:rsidRPr="000F0190" w:rsidRDefault="004F7F06" w:rsidP="002D3F72">
                            <w:pPr>
                              <w:pStyle w:val="subhead1"/>
                              <w:ind w:left="90"/>
                              <w:rPr>
                                <w:i/>
                              </w:rPr>
                            </w:pPr>
                            <w:r w:rsidRPr="000F0190">
                              <w:rPr>
                                <w:i/>
                              </w:rPr>
                              <w:t>“</w:t>
                            </w:r>
                            <w:r w:rsidR="002D3F72" w:rsidRPr="002D3F72">
                              <w:rPr>
                                <w:i/>
                              </w:rPr>
                              <w:t>In order for the test data to be as useful as possible, it is best if our students are able to do their best on these tests. I would like to emphasize four things parents can do to help maximize student performance.</w:t>
                            </w:r>
                            <w:r w:rsidRPr="000F0190">
                              <w:rPr>
                                <w:i/>
                              </w:rPr>
                              <w:t xml:space="preserve">”   </w:t>
                            </w:r>
                          </w:p>
                          <w:p w14:paraId="287A59AA" w14:textId="77777777" w:rsidR="004F7F06" w:rsidRDefault="004F7F06" w:rsidP="00246D18">
                            <w:pPr>
                              <w:tabs>
                                <w:tab w:val="right" w:pos="8190"/>
                                <w:tab w:val="right" w:pos="8370"/>
                              </w:tabs>
                              <w:jc w:val="right"/>
                              <w:rPr>
                                <w:iCs/>
                              </w:rPr>
                            </w:pPr>
                            <w:r>
                              <w:tab/>
                            </w:r>
                            <w:r>
                              <w:tab/>
                            </w:r>
                            <w:r>
                              <w:tab/>
                            </w:r>
                            <w:r>
                              <w:tab/>
                            </w:r>
                            <w:r>
                              <w:tab/>
                            </w:r>
                            <w:r w:rsidR="002D3F72">
                              <w:t>Monte Nystrom</w:t>
                            </w:r>
                            <w:r w:rsidR="00246D18" w:rsidRPr="00246D18">
                              <w:t xml:space="preserve">, </w:t>
                            </w:r>
                            <w:r w:rsidR="002D3F72">
                              <w:t>Principal</w:t>
                            </w:r>
                            <w:r>
                              <w:br/>
                            </w:r>
                            <w:r>
                              <w:tab/>
                            </w:r>
                            <w:r>
                              <w:tab/>
                            </w:r>
                            <w:r>
                              <w:tab/>
                            </w:r>
                            <w:r>
                              <w:tab/>
                            </w:r>
                            <w:r>
                              <w:tab/>
                            </w:r>
                            <w:r w:rsidR="002D3F72" w:rsidRPr="002D3F72">
                              <w:rPr>
                                <w:iCs/>
                              </w:rPr>
                              <w:t>Paradise Adventist Academy</w:t>
                            </w:r>
                          </w:p>
                          <w:p w14:paraId="78CEA1A0" w14:textId="77777777" w:rsidR="002D3F72" w:rsidRDefault="002D3F72" w:rsidP="00246D18">
                            <w:pPr>
                              <w:tabs>
                                <w:tab w:val="right" w:pos="8190"/>
                                <w:tab w:val="right" w:pos="8370"/>
                              </w:tabs>
                              <w:jc w:val="right"/>
                              <w:rPr>
                                <w:iCs/>
                              </w:rPr>
                            </w:pPr>
                          </w:p>
                          <w:p w14:paraId="2A1B7348" w14:textId="77777777" w:rsidR="002D3F72" w:rsidRPr="000F0190" w:rsidRDefault="002D3F72" w:rsidP="002D3F72">
                            <w:pPr>
                              <w:pStyle w:val="subhead1"/>
                              <w:ind w:left="90"/>
                              <w:rPr>
                                <w:i/>
                              </w:rPr>
                            </w:pPr>
                            <w:r w:rsidRPr="000F0190">
                              <w:rPr>
                                <w:i/>
                              </w:rPr>
                              <w:t>“</w:t>
                            </w:r>
                            <w:r w:rsidRPr="002D3F72">
                              <w:rPr>
                                <w:i/>
                              </w:rPr>
                              <w:t>You can help your child do well on the test by doing the following things during test week.</w:t>
                            </w:r>
                            <w:r w:rsidRPr="000F0190">
                              <w:rPr>
                                <w:i/>
                              </w:rPr>
                              <w:t xml:space="preserve">”   </w:t>
                            </w:r>
                          </w:p>
                          <w:p w14:paraId="7A226A3E" w14:textId="77777777" w:rsidR="002D3F72" w:rsidRDefault="002D3F72" w:rsidP="002D3F72">
                            <w:pPr>
                              <w:tabs>
                                <w:tab w:val="right" w:pos="8190"/>
                                <w:tab w:val="right" w:pos="8370"/>
                              </w:tabs>
                              <w:jc w:val="right"/>
                              <w:rPr>
                                <w:iCs/>
                              </w:rPr>
                            </w:pPr>
                            <w:r>
                              <w:tab/>
                            </w:r>
                            <w:r>
                              <w:tab/>
                            </w:r>
                            <w:r>
                              <w:tab/>
                            </w:r>
                            <w:r>
                              <w:tab/>
                            </w:r>
                            <w:r>
                              <w:tab/>
                              <w:t>Cynthia Ackerman</w:t>
                            </w:r>
                            <w:r w:rsidRPr="00246D18">
                              <w:t xml:space="preserve">, </w:t>
                            </w:r>
                            <w:r>
                              <w:t>Principal</w:t>
                            </w:r>
                            <w:r>
                              <w:br/>
                            </w:r>
                            <w:r>
                              <w:tab/>
                            </w:r>
                            <w:r>
                              <w:tab/>
                            </w:r>
                            <w:r>
                              <w:tab/>
                            </w:r>
                            <w:r>
                              <w:tab/>
                            </w:r>
                            <w:r>
                              <w:tab/>
                            </w:r>
                            <w:r>
                              <w:rPr>
                                <w:iCs/>
                              </w:rPr>
                              <w:t>Galt</w:t>
                            </w:r>
                            <w:r w:rsidRPr="002D3F72">
                              <w:rPr>
                                <w:iCs/>
                              </w:rPr>
                              <w:t xml:space="preserve"> Adventist </w:t>
                            </w:r>
                            <w:r>
                              <w:rPr>
                                <w:iCs/>
                              </w:rPr>
                              <w:t>Christian School</w:t>
                            </w:r>
                          </w:p>
                          <w:p w14:paraId="1552CB9B" w14:textId="77777777" w:rsidR="002D3F72" w:rsidRPr="00246D18" w:rsidRDefault="002D3F72" w:rsidP="002D3F72">
                            <w:pPr>
                              <w:tabs>
                                <w:tab w:val="right" w:pos="8190"/>
                                <w:tab w:val="right" w:pos="8370"/>
                              </w:tabs>
                              <w:jc w:val="right"/>
                              <w:rPr>
                                <w:i/>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B4AB50" id="_x0000_t202" coordsize="21600,21600" o:spt="202" path="m0,0l0,21600,21600,21600,21600,0xe">
                <v:stroke joinstyle="miter"/>
                <v:path gradientshapeok="t" o:connecttype="rect"/>
              </v:shapetype>
              <v:shape id="Text Box 2" o:spid="_x0000_s1026" type="#_x0000_t202" style="position:absolute;margin-left:0;margin-top:0;width:432.7pt;height:1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" filled="f" strokecolor="black [3213]">
                <v:textbox style="mso-fit-shape-to-text:t" inset=",7.2pt,,7.2pt">
                  <w:txbxContent>
                    <w:p w14:paraId="55368ADE" w14:textId="77777777" w:rsidR="004F7F06" w:rsidRPr="000F0190" w:rsidRDefault="004F7F06" w:rsidP="002D3F72">
                      <w:pPr>
                        <w:pStyle w:val="subhead1"/>
                        <w:ind w:left="90"/>
                        <w:rPr>
                          <w:i/>
                        </w:rPr>
                      </w:pPr>
                      <w:r w:rsidRPr="000F0190">
                        <w:rPr>
                          <w:i/>
                        </w:rPr>
                        <w:t>“</w:t>
                      </w:r>
                      <w:r w:rsidR="002D3F72" w:rsidRPr="002D3F72">
                        <w:rPr>
                          <w:i/>
                        </w:rPr>
                        <w:t>In order for the test data to be as useful as possible, it is best if our students are able to do their best on these tests. I would like to emphasize four things parents can do to help maximize student performance.</w:t>
                      </w:r>
                      <w:r w:rsidRPr="000F0190">
                        <w:rPr>
                          <w:i/>
                        </w:rPr>
                        <w:t xml:space="preserve">”   </w:t>
                      </w:r>
                    </w:p>
                    <w:p w14:paraId="287A59AA" w14:textId="77777777" w:rsidR="004F7F06" w:rsidRDefault="004F7F06" w:rsidP="00246D18">
                      <w:pPr>
                        <w:tabs>
                          <w:tab w:val="right" w:pos="8190"/>
                          <w:tab w:val="right" w:pos="8370"/>
                        </w:tabs>
                        <w:jc w:val="right"/>
                        <w:rPr>
                          <w:iCs/>
                        </w:rPr>
                      </w:pPr>
                      <w:r>
                        <w:tab/>
                      </w:r>
                      <w:r>
                        <w:tab/>
                      </w:r>
                      <w:r>
                        <w:tab/>
                      </w:r>
                      <w:r>
                        <w:tab/>
                      </w:r>
                      <w:r>
                        <w:tab/>
                      </w:r>
                      <w:r w:rsidR="002D3F72">
                        <w:t>Monte Nystrom</w:t>
                      </w:r>
                      <w:r w:rsidR="00246D18" w:rsidRPr="00246D18">
                        <w:t xml:space="preserve">, </w:t>
                      </w:r>
                      <w:r w:rsidR="002D3F72">
                        <w:t>Principal</w:t>
                      </w:r>
                      <w:r>
                        <w:br/>
                      </w:r>
                      <w:r>
                        <w:tab/>
                      </w:r>
                      <w:r>
                        <w:tab/>
                      </w:r>
                      <w:r>
                        <w:tab/>
                      </w:r>
                      <w:r>
                        <w:tab/>
                      </w:r>
                      <w:r>
                        <w:tab/>
                      </w:r>
                      <w:r w:rsidR="002D3F72" w:rsidRPr="002D3F72">
                        <w:rPr>
                          <w:iCs/>
                        </w:rPr>
                        <w:t>Paradise Adventist Academy</w:t>
                      </w:r>
                    </w:p>
                    <w:p w14:paraId="78CEA1A0" w14:textId="77777777" w:rsidR="002D3F72" w:rsidRDefault="002D3F72" w:rsidP="00246D18">
                      <w:pPr>
                        <w:tabs>
                          <w:tab w:val="right" w:pos="8190"/>
                          <w:tab w:val="right" w:pos="8370"/>
                        </w:tabs>
                        <w:jc w:val="right"/>
                        <w:rPr>
                          <w:iCs/>
                        </w:rPr>
                      </w:pPr>
                    </w:p>
                    <w:p w14:paraId="2A1B7348" w14:textId="77777777" w:rsidR="002D3F72" w:rsidRPr="000F0190" w:rsidRDefault="002D3F72" w:rsidP="002D3F72">
                      <w:pPr>
                        <w:pStyle w:val="subhead1"/>
                        <w:ind w:left="90"/>
                        <w:rPr>
                          <w:i/>
                        </w:rPr>
                      </w:pPr>
                      <w:r w:rsidRPr="000F0190">
                        <w:rPr>
                          <w:i/>
                        </w:rPr>
                        <w:t>“</w:t>
                      </w:r>
                      <w:r w:rsidRPr="002D3F72">
                        <w:rPr>
                          <w:i/>
                        </w:rPr>
                        <w:t>You can help your child do well on the test by doing the following things during test week.</w:t>
                      </w:r>
                      <w:r w:rsidRPr="000F0190">
                        <w:rPr>
                          <w:i/>
                        </w:rPr>
                        <w:t xml:space="preserve">”   </w:t>
                      </w:r>
                    </w:p>
                    <w:p w14:paraId="7A226A3E" w14:textId="77777777" w:rsidR="002D3F72" w:rsidRDefault="002D3F72" w:rsidP="002D3F72">
                      <w:pPr>
                        <w:tabs>
                          <w:tab w:val="right" w:pos="8190"/>
                          <w:tab w:val="right" w:pos="8370"/>
                        </w:tabs>
                        <w:jc w:val="right"/>
                        <w:rPr>
                          <w:iCs/>
                        </w:rPr>
                      </w:pPr>
                      <w:r>
                        <w:tab/>
                      </w:r>
                      <w:r>
                        <w:tab/>
                      </w:r>
                      <w:r>
                        <w:tab/>
                      </w:r>
                      <w:r>
                        <w:tab/>
                      </w:r>
                      <w:r>
                        <w:tab/>
                      </w:r>
                      <w:r>
                        <w:t>Cynthia Ackerman</w:t>
                      </w:r>
                      <w:r w:rsidRPr="00246D18">
                        <w:t xml:space="preserve">, </w:t>
                      </w:r>
                      <w:r>
                        <w:t>Principal</w:t>
                      </w:r>
                      <w:r>
                        <w:br/>
                      </w:r>
                      <w:r>
                        <w:tab/>
                      </w:r>
                      <w:r>
                        <w:tab/>
                      </w:r>
                      <w:r>
                        <w:tab/>
                      </w:r>
                      <w:r>
                        <w:tab/>
                      </w:r>
                      <w:r>
                        <w:tab/>
                      </w:r>
                      <w:r>
                        <w:rPr>
                          <w:iCs/>
                        </w:rPr>
                        <w:t>Galt</w:t>
                      </w:r>
                      <w:r w:rsidRPr="002D3F72">
                        <w:rPr>
                          <w:iCs/>
                        </w:rPr>
                        <w:t xml:space="preserve"> Adventist </w:t>
                      </w:r>
                      <w:r>
                        <w:rPr>
                          <w:iCs/>
                        </w:rPr>
                        <w:t>Christian School</w:t>
                      </w:r>
                    </w:p>
                    <w:p w14:paraId="1552CB9B" w14:textId="77777777" w:rsidR="002D3F72" w:rsidRPr="00246D18" w:rsidRDefault="002D3F72" w:rsidP="002D3F72">
                      <w:pPr>
                        <w:tabs>
                          <w:tab w:val="right" w:pos="8190"/>
                          <w:tab w:val="right" w:pos="8370"/>
                        </w:tabs>
                        <w:jc w:val="right"/>
                        <w:rPr>
                          <w:i/>
                        </w:rPr>
                      </w:pPr>
                    </w:p>
                  </w:txbxContent>
                </v:textbox>
                <w10:wrap type="square"/>
              </v:shape>
            </w:pict>
          </mc:Fallback>
        </mc:AlternateContent>
      </w:r>
      <w:bookmarkStart w:id="0" w:name="_GoBack"/>
      <w:bookmarkEnd w:id="0"/>
    </w:p>
    <w:p w14:paraId="3B946373" w14:textId="77777777" w:rsidR="0070063B" w:rsidRPr="0070063B" w:rsidRDefault="0070063B" w:rsidP="0070063B">
      <w:pPr>
        <w:rPr>
          <w:szCs w:val="24"/>
        </w:rPr>
      </w:pPr>
      <w:r w:rsidRPr="0070063B">
        <w:rPr>
          <w:szCs w:val="24"/>
        </w:rPr>
        <w:t>Here are two samples of great letters from your colleagues to the parents in their schools. Sharing tips for helping students do as well as possible (preferably in your weekly newsletter), helps communicate your interest in your students' educational well-being and reinforces that you are a source of expert and helpful information.</w:t>
      </w:r>
    </w:p>
    <w:p w14:paraId="46B81396" w14:textId="77777777" w:rsidR="0070063B" w:rsidRPr="0070063B" w:rsidRDefault="0070063B" w:rsidP="0070063B">
      <w:pPr>
        <w:rPr>
          <w:szCs w:val="24"/>
        </w:rPr>
      </w:pPr>
    </w:p>
    <w:p w14:paraId="02940D8C" w14:textId="7DAA7DCF" w:rsidR="0070063B" w:rsidRDefault="0070063B" w:rsidP="0070063B">
      <w:pPr>
        <w:rPr>
          <w:szCs w:val="24"/>
        </w:rPr>
      </w:pPr>
      <w:r w:rsidRPr="0070063B">
        <w:rPr>
          <w:szCs w:val="24"/>
        </w:rPr>
        <w:t>This week's printer-friendly version of this </w:t>
      </w:r>
      <w:r w:rsidRPr="0070063B">
        <w:rPr>
          <w:i/>
          <w:iCs/>
          <w:szCs w:val="24"/>
        </w:rPr>
        <w:t>Marketing Corner</w:t>
      </w:r>
      <w:r w:rsidR="00AB4C66">
        <w:rPr>
          <w:szCs w:val="24"/>
        </w:rPr>
        <w:t xml:space="preserve"> </w:t>
      </w:r>
      <w:r w:rsidRPr="0070063B">
        <w:rPr>
          <w:szCs w:val="24"/>
        </w:rPr>
        <w:t>will be a Word document so you can copy, paste and edit one or both of these m</w:t>
      </w:r>
      <w:r w:rsidR="00AB4C66">
        <w:rPr>
          <w:szCs w:val="24"/>
        </w:rPr>
        <w:t>essages as you create your own.</w:t>
      </w:r>
      <w:r w:rsidRPr="0070063B">
        <w:rPr>
          <w:szCs w:val="24"/>
        </w:rPr>
        <w:t> Comments in</w:t>
      </w:r>
      <w:r w:rsidR="00AB4C66">
        <w:rPr>
          <w:szCs w:val="24"/>
        </w:rPr>
        <w:t xml:space="preserve"> </w:t>
      </w:r>
      <w:r w:rsidRPr="0070063B">
        <w:rPr>
          <w:szCs w:val="24"/>
        </w:rPr>
        <w:t>green text and [brackets] are my own.</w:t>
      </w:r>
    </w:p>
    <w:p w14:paraId="10A96989" w14:textId="77777777" w:rsidR="00041FF1" w:rsidRPr="0070063B" w:rsidRDefault="00041FF1" w:rsidP="0070063B">
      <w:pPr>
        <w:rPr>
          <w:szCs w:val="24"/>
        </w:rPr>
      </w:pPr>
    </w:p>
    <w:p w14:paraId="7D8DF993" w14:textId="299BDD01" w:rsidR="0070063B" w:rsidRDefault="0070063B" w:rsidP="00041FF1">
      <w:pPr>
        <w:pStyle w:val="subhead1"/>
      </w:pPr>
      <w:r w:rsidRPr="0070063B">
        <w:t>Message from Cynthia Ackerman (Galt, K-8)</w:t>
      </w:r>
    </w:p>
    <w:p w14:paraId="4E425FA5" w14:textId="77777777" w:rsidR="00041FF1" w:rsidRPr="00041FF1" w:rsidRDefault="00041FF1" w:rsidP="00041FF1"/>
    <w:p w14:paraId="4AAC8908" w14:textId="77777777" w:rsidR="0070063B" w:rsidRPr="0070063B" w:rsidRDefault="0070063B" w:rsidP="00AB4C66">
      <w:pPr>
        <w:pStyle w:val="normal-indent"/>
      </w:pPr>
      <w:r w:rsidRPr="0070063B">
        <w:t>The Iowa Assessments are not just a test for the students from the state of Iowa. It is an annual, nationally normed, standardized test that can be used to compare your child's scores to children across the country. [I would add that these are students in both private and public schools.] The test offers a diagnostic look at how students are progressing in the following key academic areas: reading, language skills, mathematics, science, social studies, and study skills.</w:t>
      </w:r>
    </w:p>
    <w:p w14:paraId="5811E693" w14:textId="77777777" w:rsidR="0070063B" w:rsidRPr="0070063B" w:rsidRDefault="0070063B" w:rsidP="00AB4C66">
      <w:pPr>
        <w:pStyle w:val="normal-indent"/>
      </w:pPr>
    </w:p>
    <w:p w14:paraId="41C77A1B" w14:textId="77777777" w:rsidR="0070063B" w:rsidRPr="0070063B" w:rsidRDefault="0070063B" w:rsidP="00AB4C66">
      <w:pPr>
        <w:pStyle w:val="normal-indent"/>
      </w:pPr>
      <w:r w:rsidRPr="0070063B">
        <w:t>You can help your child do well on the test by doing the following things during test week.</w:t>
      </w:r>
    </w:p>
    <w:p w14:paraId="1CA43C72" w14:textId="77777777" w:rsidR="0070063B" w:rsidRPr="0070063B" w:rsidRDefault="0070063B" w:rsidP="00AB4C66">
      <w:pPr>
        <w:pStyle w:val="dotpoint2"/>
      </w:pPr>
      <w:r w:rsidRPr="0070063B">
        <w:t>Make sure she/he gets a good night's sleep.</w:t>
      </w:r>
    </w:p>
    <w:p w14:paraId="63AFA4B3" w14:textId="77777777" w:rsidR="0070063B" w:rsidRPr="0070063B" w:rsidRDefault="0070063B" w:rsidP="00AB4C66">
      <w:pPr>
        <w:pStyle w:val="dotpoint2"/>
      </w:pPr>
      <w:r w:rsidRPr="0070063B">
        <w:t>Have your child eat a healthy breakfast, avoiding heavy foods that may make him/her groggy and avoid sugar foods that may make him/her hyper.</w:t>
      </w:r>
    </w:p>
    <w:p w14:paraId="644E4536" w14:textId="77777777" w:rsidR="0070063B" w:rsidRPr="0070063B" w:rsidRDefault="0070063B" w:rsidP="00AB4C66">
      <w:pPr>
        <w:pStyle w:val="dotpoint2"/>
      </w:pPr>
      <w:r w:rsidRPr="0070063B">
        <w:t>Remain positive. Staying calm will help your child stay calm. Encourage, but don't pressure.</w:t>
      </w:r>
    </w:p>
    <w:p w14:paraId="29C20ED2" w14:textId="77777777" w:rsidR="0070063B" w:rsidRPr="0070063B" w:rsidRDefault="0070063B" w:rsidP="00AB4C66">
      <w:pPr>
        <w:pStyle w:val="dotpoint2"/>
      </w:pPr>
      <w:r w:rsidRPr="0070063B">
        <w:t>Make sure that your child gets up early enough that he/she will be on time to school.</w:t>
      </w:r>
    </w:p>
    <w:p w14:paraId="14BF5ED7" w14:textId="77777777" w:rsidR="0070063B" w:rsidRPr="0070063B" w:rsidRDefault="0070063B" w:rsidP="00AB4C66">
      <w:pPr>
        <w:pStyle w:val="normal-indent"/>
      </w:pPr>
      <w:r w:rsidRPr="0070063B">
        <w:lastRenderedPageBreak/>
        <w:t>Our school will be administering the Iowa Assessments to grades 3-8 the week of ________.</w:t>
      </w:r>
    </w:p>
    <w:p w14:paraId="0CA61BB3" w14:textId="77777777" w:rsidR="0070063B" w:rsidRPr="0070063B" w:rsidRDefault="0070063B" w:rsidP="0070063B">
      <w:pPr>
        <w:rPr>
          <w:szCs w:val="24"/>
        </w:rPr>
      </w:pPr>
    </w:p>
    <w:p w14:paraId="5B816157" w14:textId="77777777" w:rsidR="0070063B" w:rsidRPr="0070063B" w:rsidRDefault="0070063B" w:rsidP="00AB4C66">
      <w:pPr>
        <w:pStyle w:val="subhead1"/>
      </w:pPr>
      <w:r w:rsidRPr="0070063B">
        <w:t>Message from Monte Nystrom (Paradise, K-12)</w:t>
      </w:r>
    </w:p>
    <w:p w14:paraId="0D80331B" w14:textId="77777777" w:rsidR="0070063B" w:rsidRPr="0070063B" w:rsidRDefault="0070063B" w:rsidP="0070063B">
      <w:pPr>
        <w:rPr>
          <w:szCs w:val="24"/>
        </w:rPr>
      </w:pPr>
    </w:p>
    <w:p w14:paraId="0A3546E3" w14:textId="1E1C3203" w:rsidR="0070063B" w:rsidRPr="0070063B" w:rsidRDefault="0070063B" w:rsidP="00AB4C66">
      <w:pPr>
        <w:pStyle w:val="normal-indent"/>
      </w:pPr>
      <w:r w:rsidRPr="0070063B">
        <w:t>We are striving for academic excellence at PAA. For the next two weeks we will be conducting an academic excellence tournament (a.k.a. Iowa Assessments, which used to be called ITBS or ITED). This is a battery of standardized tests taken by millions of students in the U.S. The test results are used to inform decisions regarding our academic curricul</w:t>
      </w:r>
      <w:r w:rsidR="00C36228">
        <w:t>a</w:t>
      </w:r>
      <w:r w:rsidRPr="0070063B">
        <w:t>.</w:t>
      </w:r>
      <w:r w:rsidR="00C36228">
        <w:t xml:space="preserve"> </w:t>
      </w:r>
      <w:r w:rsidRPr="0070063B">
        <w:t>[If true, you can add that your teachers use test data to unders</w:t>
      </w:r>
      <w:r w:rsidR="00C36228">
        <w:t xml:space="preserve">tand in which areas each student </w:t>
      </w:r>
      <w:r w:rsidRPr="0070063B">
        <w:t xml:space="preserve"> is strong or needs more focused help.] (Sometimes we are tempted to use the test results to brag about our school, because our students tend to compare quite favorably with students in the rest of the U.S.) In order for the test data to be as useful as possible, it is best if our students are able to do their best on these tests. I would like to emphasize four things parents can do to help maximize student performance. Our elementary students will be taking these tests during the next two weeks. During these next two weeks, please make sure your students come to school:</w:t>
      </w:r>
    </w:p>
    <w:p w14:paraId="38ED2F28" w14:textId="77777777" w:rsidR="0070063B" w:rsidRPr="0070063B" w:rsidRDefault="0070063B" w:rsidP="00AB4C66">
      <w:pPr>
        <w:pStyle w:val="dotpoint2"/>
      </w:pPr>
      <w:r w:rsidRPr="0070063B">
        <w:t>Well Fed</w:t>
      </w:r>
    </w:p>
    <w:p w14:paraId="7E36F050" w14:textId="77777777" w:rsidR="0070063B" w:rsidRPr="0070063B" w:rsidRDefault="0070063B" w:rsidP="00AB4C66">
      <w:pPr>
        <w:pStyle w:val="dotpoint2"/>
      </w:pPr>
      <w:r w:rsidRPr="0070063B">
        <w:t>Well Rested</w:t>
      </w:r>
    </w:p>
    <w:p w14:paraId="1CAE24A7" w14:textId="77777777" w:rsidR="0070063B" w:rsidRPr="0070063B" w:rsidRDefault="0070063B" w:rsidP="00AB4C66">
      <w:pPr>
        <w:pStyle w:val="dotpoint2"/>
      </w:pPr>
      <w:r w:rsidRPr="0070063B">
        <w:t>Well Dressed</w:t>
      </w:r>
    </w:p>
    <w:p w14:paraId="5FC0CA3F" w14:textId="77777777" w:rsidR="0070063B" w:rsidRPr="0070063B" w:rsidRDefault="0070063B" w:rsidP="00AB4C66">
      <w:pPr>
        <w:pStyle w:val="dotpoint2"/>
      </w:pPr>
      <w:r w:rsidRPr="0070063B">
        <w:t>Well Blessed</w:t>
      </w:r>
    </w:p>
    <w:p w14:paraId="021BB9D8" w14:textId="77777777" w:rsidR="0070063B" w:rsidRPr="0070063B" w:rsidRDefault="0070063B" w:rsidP="00AB4C66">
      <w:pPr>
        <w:pStyle w:val="normal-indent"/>
      </w:pPr>
    </w:p>
    <w:p w14:paraId="7CB5369B" w14:textId="77777777" w:rsidR="0070063B" w:rsidRPr="0070063B" w:rsidRDefault="0070063B" w:rsidP="00AB4C66">
      <w:pPr>
        <w:pStyle w:val="normal-indent"/>
      </w:pPr>
      <w:r w:rsidRPr="0070063B">
        <w:t>Well Fed: A substantial breakfast (low sugar) increases test performance.</w:t>
      </w:r>
    </w:p>
    <w:p w14:paraId="4EFCDFC8" w14:textId="77777777" w:rsidR="0070063B" w:rsidRPr="0070063B" w:rsidRDefault="0070063B" w:rsidP="00AB4C66">
      <w:pPr>
        <w:pStyle w:val="normal-indent"/>
      </w:pPr>
      <w:r w:rsidRPr="0070063B">
        <w:t> </w:t>
      </w:r>
    </w:p>
    <w:p w14:paraId="5621D5CB" w14:textId="77777777" w:rsidR="0070063B" w:rsidRPr="0070063B" w:rsidRDefault="0070063B" w:rsidP="00AB4C66">
      <w:pPr>
        <w:pStyle w:val="normal-indent"/>
      </w:pPr>
      <w:r w:rsidRPr="0070063B">
        <w:t>Well Rested: Most students do better if they have at least 9 hours of sleep each night.</w:t>
      </w:r>
    </w:p>
    <w:p w14:paraId="6B13BA4A" w14:textId="77777777" w:rsidR="0070063B" w:rsidRPr="0070063B" w:rsidRDefault="0070063B" w:rsidP="00AB4C66">
      <w:pPr>
        <w:pStyle w:val="normal-indent"/>
      </w:pPr>
      <w:r w:rsidRPr="0070063B">
        <w:t> </w:t>
      </w:r>
    </w:p>
    <w:p w14:paraId="6EDE9826" w14:textId="77777777" w:rsidR="0070063B" w:rsidRPr="0070063B" w:rsidRDefault="0070063B" w:rsidP="00AB4C66">
      <w:pPr>
        <w:pStyle w:val="normal-indent"/>
      </w:pPr>
      <w:r w:rsidRPr="0070063B">
        <w:t>Well Dressed: Students tend to perform better on tests when they dress up for the occasion.</w:t>
      </w:r>
    </w:p>
    <w:p w14:paraId="6C7FDFF7" w14:textId="77777777" w:rsidR="0070063B" w:rsidRPr="0070063B" w:rsidRDefault="0070063B" w:rsidP="00AB4C66">
      <w:pPr>
        <w:pStyle w:val="normal-indent"/>
      </w:pPr>
      <w:r w:rsidRPr="0070063B">
        <w:t> </w:t>
      </w:r>
    </w:p>
    <w:p w14:paraId="00BFF1CF" w14:textId="77777777" w:rsidR="0070063B" w:rsidRPr="0070063B" w:rsidRDefault="0070063B" w:rsidP="00AB4C66">
      <w:pPr>
        <w:pStyle w:val="normal-indent"/>
      </w:pPr>
      <w:r w:rsidRPr="0070063B">
        <w:t>Well blessed: Students who are free of emotional anxiety have a tremendous advantage.</w:t>
      </w:r>
    </w:p>
    <w:p w14:paraId="1FF17479" w14:textId="77777777" w:rsidR="005C17B5" w:rsidRPr="005C17B5" w:rsidRDefault="005C17B5" w:rsidP="00F64796"/>
    <w:p w14:paraId="1397802F" w14:textId="77777777" w:rsidR="00041FF1" w:rsidRDefault="00041FF1" w:rsidP="00F64796">
      <w:pPr>
        <w:rPr>
          <w:b/>
        </w:rPr>
      </w:pPr>
    </w:p>
    <w:p w14:paraId="361D3C14" w14:textId="3218788B" w:rsidR="00041FF1" w:rsidRPr="00041FF1" w:rsidRDefault="00041FF1" w:rsidP="00F64796">
      <w:r>
        <w:rPr>
          <w:b/>
        </w:rPr>
        <w:t xml:space="preserve">Delegating:  </w:t>
      </w:r>
      <w:r>
        <w:t>You can delegate writing this message and putting it in your newsletter.</w:t>
      </w:r>
    </w:p>
    <w:p w14:paraId="176266E9" w14:textId="1A969D2A" w:rsidR="00AB4C66" w:rsidRDefault="00044ADF" w:rsidP="00F64796">
      <w:r>
        <w:rPr>
          <w:b/>
        </w:rPr>
        <w:t>Credits</w:t>
      </w:r>
      <w:r w:rsidR="00AB4C66">
        <w:t xml:space="preserve">: </w:t>
      </w:r>
    </w:p>
    <w:p w14:paraId="2A813A7E" w14:textId="77777777" w:rsidR="00AB4C66" w:rsidRDefault="00AB4C66" w:rsidP="00F64796">
      <w:r>
        <w:t>Cynthia Ackerman:</w:t>
      </w:r>
    </w:p>
    <w:p w14:paraId="0D0E05B9" w14:textId="273CD669" w:rsidR="007418FB" w:rsidRDefault="00AB4C66" w:rsidP="00041FF1">
      <w:pPr>
        <w:pStyle w:val="normal-indent"/>
      </w:pPr>
      <w:r>
        <w:t xml:space="preserve">Thank you for allowing me to share your </w:t>
      </w:r>
      <w:r w:rsidR="00154D58">
        <w:t xml:space="preserve">message to your parents –– and bonus points for </w:t>
      </w:r>
      <w:r w:rsidR="00041FF1">
        <w:t>putting it in your weekly newsletter.</w:t>
      </w:r>
    </w:p>
    <w:p w14:paraId="7BB9F019" w14:textId="127DDE5D" w:rsidR="00041FF1" w:rsidRPr="00041FF1" w:rsidRDefault="00041FF1" w:rsidP="00041FF1">
      <w:pPr>
        <w:pStyle w:val="subhead1"/>
        <w:rPr>
          <w:b w:val="0"/>
          <w:sz w:val="24"/>
          <w:szCs w:val="24"/>
        </w:rPr>
      </w:pPr>
      <w:r w:rsidRPr="00041FF1">
        <w:rPr>
          <w:b w:val="0"/>
          <w:sz w:val="24"/>
          <w:szCs w:val="24"/>
        </w:rPr>
        <w:t>Monte Nystrom:</w:t>
      </w:r>
    </w:p>
    <w:p w14:paraId="63FA4033" w14:textId="01C8569A" w:rsidR="00041FF1" w:rsidRPr="00041FF1" w:rsidRDefault="00041FF1" w:rsidP="00041FF1">
      <w:pPr>
        <w:pStyle w:val="normal-indent"/>
      </w:pPr>
      <w:r>
        <w:t>Thank you for allowing me to share your letter and your catchy four points for parents.</w:t>
      </w:r>
    </w:p>
    <w:p w14:paraId="6DFE53C9" w14:textId="6634D335" w:rsidR="009137AC" w:rsidRDefault="008D71EA" w:rsidP="009137AC">
      <w:r w:rsidRPr="009137AC">
        <w:rPr>
          <w:b/>
        </w:rPr>
        <w:t>Binder tab</w:t>
      </w:r>
      <w:r>
        <w:t xml:space="preserve">:  </w:t>
      </w:r>
      <w:r w:rsidR="00041FF1">
        <w:t>September</w:t>
      </w:r>
      <w:r w:rsidR="009137AC">
        <w:t xml:space="preserve"> </w:t>
      </w:r>
    </w:p>
    <w:p w14:paraId="748573B4" w14:textId="635C2397" w:rsidR="007418FB" w:rsidRDefault="009137AC" w:rsidP="007418FB">
      <w:r>
        <w:rPr>
          <w:b/>
        </w:rPr>
        <w:t>School size:</w:t>
      </w:r>
      <w:r>
        <w:t xml:space="preserve">  All</w:t>
      </w:r>
    </w:p>
    <w:sectPr w:rsidR="007418FB" w:rsidSect="009839E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11B2" w14:textId="77777777" w:rsidR="00E072C2" w:rsidRDefault="00E072C2" w:rsidP="007418FB">
      <w:r>
        <w:separator/>
      </w:r>
    </w:p>
  </w:endnote>
  <w:endnote w:type="continuationSeparator" w:id="0">
    <w:p w14:paraId="16D0720C" w14:textId="77777777" w:rsidR="00E072C2" w:rsidRDefault="00E072C2" w:rsidP="0074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3">
    <w:panose1 w:val="020B0604020202020204"/>
    <w:charset w:val="00"/>
    <w:family w:val="auto"/>
    <w:notTrueType/>
    <w:pitch w:val="variable"/>
    <w:sig w:usb0="00000003" w:usb1="00000000" w:usb2="00000000" w:usb3="00000000" w:csb0="00000001" w:csb1="00000000"/>
  </w:font>
  <w:font w:name="Goudy Old Style">
    <w:panose1 w:val="02020502050305020303"/>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E56D" w14:textId="77777777" w:rsidR="004F7F06" w:rsidRDefault="004F7F06" w:rsidP="00741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F4CE2" w14:textId="77777777" w:rsidR="004F7F06" w:rsidRDefault="004F7F06" w:rsidP="00741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FF59" w14:textId="77777777" w:rsidR="004F7F06" w:rsidRDefault="004F7F06" w:rsidP="00741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9F8">
      <w:rPr>
        <w:rStyle w:val="PageNumber"/>
        <w:noProof/>
      </w:rPr>
      <w:t>1</w:t>
    </w:r>
    <w:r>
      <w:rPr>
        <w:rStyle w:val="PageNumber"/>
      </w:rPr>
      <w:fldChar w:fldCharType="end"/>
    </w:r>
  </w:p>
  <w:p w14:paraId="2ED3D8DE" w14:textId="77777777" w:rsidR="004F7F06" w:rsidRDefault="004F7F06" w:rsidP="007418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AF97" w14:textId="77777777" w:rsidR="00E072C2" w:rsidRDefault="00E072C2" w:rsidP="007418FB">
      <w:r>
        <w:separator/>
      </w:r>
    </w:p>
  </w:footnote>
  <w:footnote w:type="continuationSeparator" w:id="0">
    <w:p w14:paraId="3B6C364D" w14:textId="77777777" w:rsidR="00E072C2" w:rsidRDefault="00E072C2" w:rsidP="0074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7D1"/>
    <w:multiLevelType w:val="multilevel"/>
    <w:tmpl w:val="D8B07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D0CDD"/>
    <w:multiLevelType w:val="multilevel"/>
    <w:tmpl w:val="8FE0205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24762"/>
    <w:multiLevelType w:val="hybridMultilevel"/>
    <w:tmpl w:val="5EE00A68"/>
    <w:lvl w:ilvl="0" w:tplc="2EC0FA8A">
      <w:start w:val="1"/>
      <w:numFmt w:val="bullet"/>
      <w:pStyle w:val="dotpoint2"/>
      <w:lvlText w:val="•"/>
      <w:lvlJc w:val="left"/>
      <w:pPr>
        <w:tabs>
          <w:tab w:val="num" w:pos="720"/>
        </w:tabs>
        <w:ind w:left="720" w:hanging="360"/>
      </w:pPr>
      <w:rPr>
        <w:rFonts w:ascii="Garamond 3" w:hAnsi="Garamond 3"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6CA6"/>
    <w:multiLevelType w:val="multilevel"/>
    <w:tmpl w:val="ED5C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D565D"/>
    <w:multiLevelType w:val="hybridMultilevel"/>
    <w:tmpl w:val="F7343AF2"/>
    <w:lvl w:ilvl="0" w:tplc="9F78377E">
      <w:start w:val="1"/>
      <w:numFmt w:val="bullet"/>
      <w:pStyle w:val="dotpoin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6AC7"/>
    <w:multiLevelType w:val="multilevel"/>
    <w:tmpl w:val="649AE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6CF6"/>
    <w:multiLevelType w:val="hybridMultilevel"/>
    <w:tmpl w:val="F52A14E4"/>
    <w:lvl w:ilvl="0" w:tplc="8466C566">
      <w:start w:val="1"/>
      <w:numFmt w:val="bullet"/>
      <w:pStyle w:val="dotpoint4"/>
      <w:lvlText w:val="—"/>
      <w:lvlJc w:val="left"/>
      <w:pPr>
        <w:tabs>
          <w:tab w:val="num" w:pos="1440"/>
        </w:tabs>
        <w:ind w:left="1440" w:hanging="360"/>
      </w:pPr>
      <w:rPr>
        <w:rFonts w:ascii="Goudy Old Style" w:hAnsi="Goudy Old Style"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21A30"/>
    <w:multiLevelType w:val="multilevel"/>
    <w:tmpl w:val="C1C8A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B7B2C"/>
    <w:multiLevelType w:val="multilevel"/>
    <w:tmpl w:val="1930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533D8"/>
    <w:multiLevelType w:val="multilevel"/>
    <w:tmpl w:val="3F1A2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54A81"/>
    <w:multiLevelType w:val="multilevel"/>
    <w:tmpl w:val="15E67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D2411"/>
    <w:multiLevelType w:val="hybridMultilevel"/>
    <w:tmpl w:val="C3B6D660"/>
    <w:lvl w:ilvl="0" w:tplc="DE4ED728">
      <w:start w:val="1"/>
      <w:numFmt w:val="decimal"/>
      <w:pStyle w:val="dotpoint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81DD3"/>
    <w:multiLevelType w:val="multilevel"/>
    <w:tmpl w:val="4BB4ADD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1"/>
  </w:num>
  <w:num w:numId="3">
    <w:abstractNumId w:val="2"/>
  </w:num>
  <w:num w:numId="4">
    <w:abstractNumId w:val="4"/>
  </w:num>
  <w:num w:numId="5">
    <w:abstractNumId w:val="6"/>
  </w:num>
  <w:num w:numId="6">
    <w:abstractNumId w:val="11"/>
  </w:num>
  <w:num w:numId="7">
    <w:abstractNumId w:val="2"/>
  </w:num>
  <w:num w:numId="8">
    <w:abstractNumId w:val="4"/>
  </w:num>
  <w:num w:numId="9">
    <w:abstractNumId w:val="11"/>
  </w:num>
  <w:num w:numId="10">
    <w:abstractNumId w:val="6"/>
  </w:num>
  <w:num w:numId="11">
    <w:abstractNumId w:val="2"/>
  </w:num>
  <w:num w:numId="12">
    <w:abstractNumId w:val="5"/>
  </w:num>
  <w:num w:numId="13">
    <w:abstractNumId w:val="9"/>
  </w:num>
  <w:num w:numId="14">
    <w:abstractNumId w:val="7"/>
  </w:num>
  <w:num w:numId="15">
    <w:abstractNumId w:val="3"/>
  </w:num>
  <w:num w:numId="16">
    <w:abstractNumId w:val="8"/>
  </w:num>
  <w:num w:numId="17">
    <w:abstractNumId w:val="1"/>
  </w:num>
  <w:num w:numId="18">
    <w:abstractNumId w:val="11"/>
    <w:lvlOverride w:ilvl="0">
      <w:startOverride w:val="1"/>
    </w:lvlOverride>
  </w:num>
  <w:num w:numId="19">
    <w:abstractNumId w:val="12"/>
  </w:num>
  <w:num w:numId="20">
    <w:abstractNumId w:val="11"/>
    <w:lvlOverride w:ilvl="0">
      <w:startOverride w:val="1"/>
    </w:lvlOverride>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F72"/>
    <w:rsid w:val="00041FF1"/>
    <w:rsid w:val="00044ADF"/>
    <w:rsid w:val="000515C0"/>
    <w:rsid w:val="00061AEE"/>
    <w:rsid w:val="000C0EE8"/>
    <w:rsid w:val="000C2B99"/>
    <w:rsid w:val="00154D58"/>
    <w:rsid w:val="001775D7"/>
    <w:rsid w:val="001A2BFE"/>
    <w:rsid w:val="00246D18"/>
    <w:rsid w:val="002D3F72"/>
    <w:rsid w:val="002F06BC"/>
    <w:rsid w:val="00303E68"/>
    <w:rsid w:val="003A4FB8"/>
    <w:rsid w:val="003D35B0"/>
    <w:rsid w:val="003D597F"/>
    <w:rsid w:val="00434684"/>
    <w:rsid w:val="00490F03"/>
    <w:rsid w:val="004D38E6"/>
    <w:rsid w:val="004F7F06"/>
    <w:rsid w:val="00564551"/>
    <w:rsid w:val="005C17B5"/>
    <w:rsid w:val="005D3A4F"/>
    <w:rsid w:val="005E4A61"/>
    <w:rsid w:val="0070063B"/>
    <w:rsid w:val="007418FB"/>
    <w:rsid w:val="00747095"/>
    <w:rsid w:val="00752AA3"/>
    <w:rsid w:val="00826499"/>
    <w:rsid w:val="00847A91"/>
    <w:rsid w:val="0086114F"/>
    <w:rsid w:val="00871375"/>
    <w:rsid w:val="00883FC6"/>
    <w:rsid w:val="00892DCD"/>
    <w:rsid w:val="008C1A2E"/>
    <w:rsid w:val="008C64EE"/>
    <w:rsid w:val="008D71EA"/>
    <w:rsid w:val="008E13DE"/>
    <w:rsid w:val="009137AC"/>
    <w:rsid w:val="009839EF"/>
    <w:rsid w:val="009F3605"/>
    <w:rsid w:val="00A77EEF"/>
    <w:rsid w:val="00A96B23"/>
    <w:rsid w:val="00AA6C73"/>
    <w:rsid w:val="00AB4C66"/>
    <w:rsid w:val="00B11703"/>
    <w:rsid w:val="00BA32E1"/>
    <w:rsid w:val="00C115EA"/>
    <w:rsid w:val="00C36228"/>
    <w:rsid w:val="00C73022"/>
    <w:rsid w:val="00CC454D"/>
    <w:rsid w:val="00D469F8"/>
    <w:rsid w:val="00E072C2"/>
    <w:rsid w:val="00E56DD1"/>
    <w:rsid w:val="00EE76C5"/>
    <w:rsid w:val="00F6257A"/>
    <w:rsid w:val="00F62ACE"/>
    <w:rsid w:val="00F64796"/>
    <w:rsid w:val="00FF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FAA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95"/>
    <w:pPr>
      <w:tabs>
        <w:tab w:val="left" w:pos="360"/>
        <w:tab w:val="left" w:pos="720"/>
        <w:tab w:val="left" w:pos="1080"/>
        <w:tab w:val="left" w:pos="1440"/>
        <w:tab w:val="right" w:pos="8640"/>
      </w:tabs>
    </w:pPr>
    <w:rPr>
      <w:rFonts w:ascii="Times New Roman" w:hAnsi="Times New Roman"/>
      <w:sz w:val="24"/>
      <w:szCs w:val="36"/>
    </w:rPr>
  </w:style>
  <w:style w:type="paragraph" w:styleId="Heading1">
    <w:name w:val="heading 1"/>
    <w:next w:val="Normal"/>
    <w:link w:val="Heading1Char"/>
    <w:qFormat/>
    <w:rsid w:val="00564551"/>
    <w:pPr>
      <w:keepNext/>
      <w:tabs>
        <w:tab w:val="right" w:pos="9360"/>
      </w:tabs>
      <w:outlineLvl w:val="0"/>
    </w:pPr>
    <w:rPr>
      <w:rFonts w:ascii="Garamond 3" w:eastAsia="Times" w:hAnsi="Garamond 3"/>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1">
    <w:name w:val="dot point 1"/>
    <w:basedOn w:val="Normal"/>
    <w:qFormat/>
    <w:rsid w:val="00C73022"/>
    <w:pPr>
      <w:numPr>
        <w:numId w:val="9"/>
      </w:numPr>
      <w:spacing w:before="120"/>
    </w:pPr>
  </w:style>
  <w:style w:type="paragraph" w:customStyle="1" w:styleId="dotpoint2">
    <w:name w:val="dot point 2"/>
    <w:basedOn w:val="Normal"/>
    <w:qFormat/>
    <w:rsid w:val="00303E68"/>
    <w:pPr>
      <w:numPr>
        <w:numId w:val="11"/>
      </w:numPr>
      <w:tabs>
        <w:tab w:val="clear" w:pos="360"/>
      </w:tabs>
      <w:spacing w:before="60"/>
      <w:contextualSpacing/>
    </w:pPr>
  </w:style>
  <w:style w:type="paragraph" w:customStyle="1" w:styleId="dotpoint3">
    <w:name w:val="dot point 3"/>
    <w:basedOn w:val="Normal"/>
    <w:qFormat/>
    <w:rsid w:val="008E13DE"/>
    <w:pPr>
      <w:numPr>
        <w:numId w:val="8"/>
      </w:numPr>
      <w:tabs>
        <w:tab w:val="clear" w:pos="720"/>
      </w:tabs>
      <w:spacing w:before="60"/>
      <w:contextualSpacing/>
    </w:pPr>
  </w:style>
  <w:style w:type="paragraph" w:customStyle="1" w:styleId="dotpoint4">
    <w:name w:val="dot point 4"/>
    <w:basedOn w:val="Normal"/>
    <w:qFormat/>
    <w:rsid w:val="00FF22BA"/>
    <w:pPr>
      <w:numPr>
        <w:numId w:val="10"/>
      </w:numPr>
      <w:tabs>
        <w:tab w:val="clear" w:pos="1080"/>
      </w:tabs>
    </w:pPr>
  </w:style>
  <w:style w:type="character" w:customStyle="1" w:styleId="Heading1Char">
    <w:name w:val="Heading 1 Char"/>
    <w:link w:val="Heading1"/>
    <w:rsid w:val="00564551"/>
    <w:rPr>
      <w:rFonts w:ascii="Garamond 3" w:eastAsia="Times" w:hAnsi="Garamond 3"/>
      <w:noProof/>
      <w:sz w:val="28"/>
    </w:rPr>
  </w:style>
  <w:style w:type="paragraph" w:styleId="Footer">
    <w:name w:val="footer"/>
    <w:basedOn w:val="Normal"/>
    <w:link w:val="FooterChar"/>
    <w:uiPriority w:val="99"/>
    <w:unhideWhenUsed/>
    <w:rsid w:val="00564551"/>
    <w:pPr>
      <w:tabs>
        <w:tab w:val="clear" w:pos="360"/>
        <w:tab w:val="clear" w:pos="720"/>
        <w:tab w:val="clear" w:pos="1080"/>
        <w:tab w:val="clear" w:pos="1440"/>
        <w:tab w:val="center" w:pos="4320"/>
      </w:tabs>
    </w:pPr>
  </w:style>
  <w:style w:type="character" w:customStyle="1" w:styleId="FooterChar">
    <w:name w:val="Footer Char"/>
    <w:link w:val="Footer"/>
    <w:uiPriority w:val="99"/>
    <w:rsid w:val="00564551"/>
    <w:rPr>
      <w:rFonts w:ascii="Garamond 3" w:hAnsi="Garamond 3"/>
      <w:szCs w:val="36"/>
    </w:rPr>
  </w:style>
  <w:style w:type="paragraph" w:styleId="NormalWeb">
    <w:name w:val="Normal (Web)"/>
    <w:basedOn w:val="Normal"/>
    <w:uiPriority w:val="99"/>
    <w:semiHidden/>
    <w:unhideWhenUsed/>
    <w:rsid w:val="00747095"/>
    <w:pPr>
      <w:tabs>
        <w:tab w:val="clear" w:pos="360"/>
        <w:tab w:val="clear" w:pos="720"/>
        <w:tab w:val="clear" w:pos="1080"/>
        <w:tab w:val="clear" w:pos="1440"/>
        <w:tab w:val="clear" w:pos="8640"/>
      </w:tabs>
      <w:spacing w:before="100" w:beforeAutospacing="1" w:after="100" w:afterAutospacing="1"/>
    </w:pPr>
    <w:rPr>
      <w:rFonts w:ascii="Times" w:hAnsi="Times"/>
      <w:sz w:val="20"/>
      <w:szCs w:val="20"/>
    </w:rPr>
  </w:style>
  <w:style w:type="character" w:styleId="Strong">
    <w:name w:val="Strong"/>
    <w:uiPriority w:val="22"/>
    <w:qFormat/>
    <w:rsid w:val="00747095"/>
    <w:rPr>
      <w:b/>
      <w:bCs/>
    </w:rPr>
  </w:style>
  <w:style w:type="character" w:customStyle="1" w:styleId="apple-converted-space">
    <w:name w:val="apple-converted-space"/>
    <w:rsid w:val="00747095"/>
  </w:style>
  <w:style w:type="character" w:styleId="Emphasis">
    <w:name w:val="Emphasis"/>
    <w:uiPriority w:val="20"/>
    <w:qFormat/>
    <w:rsid w:val="00747095"/>
    <w:rPr>
      <w:i/>
      <w:iCs/>
    </w:rPr>
  </w:style>
  <w:style w:type="character" w:styleId="PageNumber">
    <w:name w:val="page number"/>
    <w:uiPriority w:val="99"/>
    <w:semiHidden/>
    <w:unhideWhenUsed/>
    <w:rsid w:val="007418FB"/>
  </w:style>
  <w:style w:type="paragraph" w:customStyle="1" w:styleId="pageheadline">
    <w:name w:val="page headline"/>
    <w:basedOn w:val="Normal"/>
    <w:next w:val="Normal"/>
    <w:qFormat/>
    <w:rsid w:val="00F6257A"/>
    <w:rPr>
      <w:sz w:val="32"/>
      <w:u w:val="single"/>
    </w:rPr>
  </w:style>
  <w:style w:type="paragraph" w:customStyle="1" w:styleId="subhead1">
    <w:name w:val="subhead 1"/>
    <w:basedOn w:val="Normal"/>
    <w:next w:val="Normal"/>
    <w:qFormat/>
    <w:rsid w:val="00F6257A"/>
    <w:pPr>
      <w:shd w:val="clear" w:color="auto" w:fill="FFFFFF"/>
      <w:tabs>
        <w:tab w:val="clear" w:pos="360"/>
        <w:tab w:val="clear" w:pos="720"/>
        <w:tab w:val="clear" w:pos="1080"/>
        <w:tab w:val="clear" w:pos="1440"/>
        <w:tab w:val="clear" w:pos="8640"/>
      </w:tabs>
    </w:pPr>
    <w:rPr>
      <w:b/>
      <w:sz w:val="28"/>
      <w:szCs w:val="28"/>
    </w:rPr>
  </w:style>
  <w:style w:type="paragraph" w:customStyle="1" w:styleId="normal-indent">
    <w:name w:val="normal-indent"/>
    <w:basedOn w:val="Normal"/>
    <w:next w:val="subhead1"/>
    <w:qFormat/>
    <w:rsid w:val="007418FB"/>
    <w:pPr>
      <w:ind w:left="360"/>
    </w:pPr>
  </w:style>
  <w:style w:type="paragraph" w:customStyle="1" w:styleId="Quote1">
    <w:name w:val="Quote1"/>
    <w:basedOn w:val="subhead1"/>
    <w:qFormat/>
    <w:rsid w:val="00826499"/>
    <w:pPr>
      <w:ind w:left="90"/>
    </w:pPr>
    <w:rPr>
      <w:i/>
    </w:rPr>
  </w:style>
  <w:style w:type="paragraph" w:styleId="Header">
    <w:name w:val="header"/>
    <w:basedOn w:val="Normal"/>
    <w:link w:val="HeaderChar"/>
    <w:uiPriority w:val="99"/>
    <w:unhideWhenUsed/>
    <w:rsid w:val="008C64EE"/>
    <w:pPr>
      <w:tabs>
        <w:tab w:val="clear" w:pos="360"/>
        <w:tab w:val="clear" w:pos="720"/>
        <w:tab w:val="clear" w:pos="1080"/>
        <w:tab w:val="clear" w:pos="1440"/>
        <w:tab w:val="center" w:pos="4320"/>
      </w:tabs>
    </w:pPr>
  </w:style>
  <w:style w:type="character" w:customStyle="1" w:styleId="HeaderChar">
    <w:name w:val="Header Char"/>
    <w:basedOn w:val="DefaultParagraphFont"/>
    <w:link w:val="Header"/>
    <w:uiPriority w:val="99"/>
    <w:rsid w:val="008C64EE"/>
    <w:rPr>
      <w:rFonts w:ascii="Times New Roman" w:hAnsi="Times New Roman"/>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3666">
      <w:bodyDiv w:val="1"/>
      <w:marLeft w:val="0"/>
      <w:marRight w:val="0"/>
      <w:marTop w:val="0"/>
      <w:marBottom w:val="0"/>
      <w:divBdr>
        <w:top w:val="none" w:sz="0" w:space="0" w:color="auto"/>
        <w:left w:val="none" w:sz="0" w:space="0" w:color="auto"/>
        <w:bottom w:val="none" w:sz="0" w:space="0" w:color="auto"/>
        <w:right w:val="none" w:sz="0" w:space="0" w:color="auto"/>
      </w:divBdr>
    </w:div>
    <w:div w:id="367876607">
      <w:bodyDiv w:val="1"/>
      <w:marLeft w:val="0"/>
      <w:marRight w:val="0"/>
      <w:marTop w:val="0"/>
      <w:marBottom w:val="0"/>
      <w:divBdr>
        <w:top w:val="none" w:sz="0" w:space="0" w:color="auto"/>
        <w:left w:val="none" w:sz="0" w:space="0" w:color="auto"/>
        <w:bottom w:val="none" w:sz="0" w:space="0" w:color="auto"/>
        <w:right w:val="none" w:sz="0" w:space="0" w:color="auto"/>
      </w:divBdr>
      <w:divsChild>
        <w:div w:id="1105147778">
          <w:marLeft w:val="0"/>
          <w:marRight w:val="0"/>
          <w:marTop w:val="0"/>
          <w:marBottom w:val="0"/>
          <w:divBdr>
            <w:top w:val="none" w:sz="0" w:space="0" w:color="auto"/>
            <w:left w:val="none" w:sz="0" w:space="0" w:color="auto"/>
            <w:bottom w:val="none" w:sz="0" w:space="0" w:color="auto"/>
            <w:right w:val="none" w:sz="0" w:space="0" w:color="auto"/>
          </w:divBdr>
        </w:div>
        <w:div w:id="140510158">
          <w:marLeft w:val="0"/>
          <w:marRight w:val="0"/>
          <w:marTop w:val="0"/>
          <w:marBottom w:val="0"/>
          <w:divBdr>
            <w:top w:val="none" w:sz="0" w:space="0" w:color="auto"/>
            <w:left w:val="none" w:sz="0" w:space="0" w:color="auto"/>
            <w:bottom w:val="none" w:sz="0" w:space="0" w:color="auto"/>
            <w:right w:val="none" w:sz="0" w:space="0" w:color="auto"/>
          </w:divBdr>
        </w:div>
        <w:div w:id="1398762">
          <w:marLeft w:val="450"/>
          <w:marRight w:val="0"/>
          <w:marTop w:val="0"/>
          <w:marBottom w:val="0"/>
          <w:divBdr>
            <w:top w:val="none" w:sz="0" w:space="0" w:color="auto"/>
            <w:left w:val="none" w:sz="0" w:space="0" w:color="auto"/>
            <w:bottom w:val="none" w:sz="0" w:space="0" w:color="auto"/>
            <w:right w:val="none" w:sz="0" w:space="0" w:color="auto"/>
          </w:divBdr>
        </w:div>
        <w:div w:id="1384790423">
          <w:marLeft w:val="450"/>
          <w:marRight w:val="0"/>
          <w:marTop w:val="0"/>
          <w:marBottom w:val="0"/>
          <w:divBdr>
            <w:top w:val="none" w:sz="0" w:space="0" w:color="auto"/>
            <w:left w:val="none" w:sz="0" w:space="0" w:color="auto"/>
            <w:bottom w:val="none" w:sz="0" w:space="0" w:color="auto"/>
            <w:right w:val="none" w:sz="0" w:space="0" w:color="auto"/>
          </w:divBdr>
        </w:div>
        <w:div w:id="1564683554">
          <w:marLeft w:val="0"/>
          <w:marRight w:val="0"/>
          <w:marTop w:val="0"/>
          <w:marBottom w:val="0"/>
          <w:divBdr>
            <w:top w:val="none" w:sz="0" w:space="0" w:color="auto"/>
            <w:left w:val="none" w:sz="0" w:space="0" w:color="auto"/>
            <w:bottom w:val="none" w:sz="0" w:space="0" w:color="auto"/>
            <w:right w:val="none" w:sz="0" w:space="0" w:color="auto"/>
          </w:divBdr>
        </w:div>
        <w:div w:id="253438550">
          <w:marLeft w:val="450"/>
          <w:marRight w:val="0"/>
          <w:marTop w:val="0"/>
          <w:marBottom w:val="0"/>
          <w:divBdr>
            <w:top w:val="none" w:sz="0" w:space="0" w:color="auto"/>
            <w:left w:val="none" w:sz="0" w:space="0" w:color="auto"/>
            <w:bottom w:val="none" w:sz="0" w:space="0" w:color="auto"/>
            <w:right w:val="none" w:sz="0" w:space="0" w:color="auto"/>
          </w:divBdr>
        </w:div>
        <w:div w:id="745806600">
          <w:marLeft w:val="0"/>
          <w:marRight w:val="0"/>
          <w:marTop w:val="0"/>
          <w:marBottom w:val="0"/>
          <w:divBdr>
            <w:top w:val="none" w:sz="0" w:space="0" w:color="auto"/>
            <w:left w:val="none" w:sz="0" w:space="0" w:color="auto"/>
            <w:bottom w:val="none" w:sz="0" w:space="0" w:color="auto"/>
            <w:right w:val="none" w:sz="0" w:space="0" w:color="auto"/>
          </w:divBdr>
        </w:div>
        <w:div w:id="595595199">
          <w:marLeft w:val="450"/>
          <w:marRight w:val="0"/>
          <w:marTop w:val="0"/>
          <w:marBottom w:val="0"/>
          <w:divBdr>
            <w:top w:val="none" w:sz="0" w:space="0" w:color="auto"/>
            <w:left w:val="none" w:sz="0" w:space="0" w:color="auto"/>
            <w:bottom w:val="none" w:sz="0" w:space="0" w:color="auto"/>
            <w:right w:val="none" w:sz="0" w:space="0" w:color="auto"/>
          </w:divBdr>
        </w:div>
      </w:divsChild>
    </w:div>
    <w:div w:id="529147568">
      <w:bodyDiv w:val="1"/>
      <w:marLeft w:val="0"/>
      <w:marRight w:val="0"/>
      <w:marTop w:val="0"/>
      <w:marBottom w:val="0"/>
      <w:divBdr>
        <w:top w:val="none" w:sz="0" w:space="0" w:color="auto"/>
        <w:left w:val="none" w:sz="0" w:space="0" w:color="auto"/>
        <w:bottom w:val="none" w:sz="0" w:space="0" w:color="auto"/>
        <w:right w:val="none" w:sz="0" w:space="0" w:color="auto"/>
      </w:divBdr>
    </w:div>
    <w:div w:id="552816901">
      <w:bodyDiv w:val="1"/>
      <w:marLeft w:val="0"/>
      <w:marRight w:val="0"/>
      <w:marTop w:val="0"/>
      <w:marBottom w:val="0"/>
      <w:divBdr>
        <w:top w:val="none" w:sz="0" w:space="0" w:color="auto"/>
        <w:left w:val="none" w:sz="0" w:space="0" w:color="auto"/>
        <w:bottom w:val="none" w:sz="0" w:space="0" w:color="auto"/>
        <w:right w:val="none" w:sz="0" w:space="0" w:color="auto"/>
      </w:divBdr>
      <w:divsChild>
        <w:div w:id="308245149">
          <w:marLeft w:val="0"/>
          <w:marRight w:val="0"/>
          <w:marTop w:val="0"/>
          <w:marBottom w:val="0"/>
          <w:divBdr>
            <w:top w:val="none" w:sz="0" w:space="0" w:color="auto"/>
            <w:left w:val="none" w:sz="0" w:space="0" w:color="auto"/>
            <w:bottom w:val="none" w:sz="0" w:space="0" w:color="auto"/>
            <w:right w:val="none" w:sz="0" w:space="0" w:color="auto"/>
          </w:divBdr>
          <w:divsChild>
            <w:div w:id="965089214">
              <w:marLeft w:val="0"/>
              <w:marRight w:val="0"/>
              <w:marTop w:val="0"/>
              <w:marBottom w:val="0"/>
              <w:divBdr>
                <w:top w:val="none" w:sz="0" w:space="0" w:color="auto"/>
                <w:left w:val="none" w:sz="0" w:space="0" w:color="auto"/>
                <w:bottom w:val="none" w:sz="0" w:space="0" w:color="auto"/>
                <w:right w:val="none" w:sz="0" w:space="0" w:color="auto"/>
              </w:divBdr>
            </w:div>
            <w:div w:id="1685395180">
              <w:marLeft w:val="0"/>
              <w:marRight w:val="0"/>
              <w:marTop w:val="0"/>
              <w:marBottom w:val="0"/>
              <w:divBdr>
                <w:top w:val="none" w:sz="0" w:space="0" w:color="auto"/>
                <w:left w:val="none" w:sz="0" w:space="0" w:color="auto"/>
                <w:bottom w:val="none" w:sz="0" w:space="0" w:color="auto"/>
                <w:right w:val="none" w:sz="0" w:space="0" w:color="auto"/>
              </w:divBdr>
            </w:div>
            <w:div w:id="1723820221">
              <w:marLeft w:val="0"/>
              <w:marRight w:val="0"/>
              <w:marTop w:val="0"/>
              <w:marBottom w:val="0"/>
              <w:divBdr>
                <w:top w:val="none" w:sz="0" w:space="0" w:color="auto"/>
                <w:left w:val="none" w:sz="0" w:space="0" w:color="auto"/>
                <w:bottom w:val="none" w:sz="0" w:space="0" w:color="auto"/>
                <w:right w:val="none" w:sz="0" w:space="0" w:color="auto"/>
              </w:divBdr>
            </w:div>
            <w:div w:id="882644403">
              <w:marLeft w:val="0"/>
              <w:marRight w:val="0"/>
              <w:marTop w:val="0"/>
              <w:marBottom w:val="0"/>
              <w:divBdr>
                <w:top w:val="none" w:sz="0" w:space="0" w:color="auto"/>
                <w:left w:val="none" w:sz="0" w:space="0" w:color="auto"/>
                <w:bottom w:val="none" w:sz="0" w:space="0" w:color="auto"/>
                <w:right w:val="none" w:sz="0" w:space="0" w:color="auto"/>
              </w:divBdr>
            </w:div>
            <w:div w:id="210444961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636182064">
              <w:marLeft w:val="0"/>
              <w:marRight w:val="0"/>
              <w:marTop w:val="0"/>
              <w:marBottom w:val="0"/>
              <w:divBdr>
                <w:top w:val="none" w:sz="0" w:space="0" w:color="auto"/>
                <w:left w:val="none" w:sz="0" w:space="0" w:color="auto"/>
                <w:bottom w:val="none" w:sz="0" w:space="0" w:color="auto"/>
                <w:right w:val="none" w:sz="0" w:space="0" w:color="auto"/>
              </w:divBdr>
            </w:div>
            <w:div w:id="1145706857">
              <w:marLeft w:val="0"/>
              <w:marRight w:val="0"/>
              <w:marTop w:val="0"/>
              <w:marBottom w:val="0"/>
              <w:divBdr>
                <w:top w:val="none" w:sz="0" w:space="0" w:color="auto"/>
                <w:left w:val="none" w:sz="0" w:space="0" w:color="auto"/>
                <w:bottom w:val="none" w:sz="0" w:space="0" w:color="auto"/>
                <w:right w:val="none" w:sz="0" w:space="0" w:color="auto"/>
              </w:divBdr>
            </w:div>
            <w:div w:id="831027115">
              <w:marLeft w:val="0"/>
              <w:marRight w:val="0"/>
              <w:marTop w:val="0"/>
              <w:marBottom w:val="0"/>
              <w:divBdr>
                <w:top w:val="none" w:sz="0" w:space="0" w:color="auto"/>
                <w:left w:val="none" w:sz="0" w:space="0" w:color="auto"/>
                <w:bottom w:val="none" w:sz="0" w:space="0" w:color="auto"/>
                <w:right w:val="none" w:sz="0" w:space="0" w:color="auto"/>
              </w:divBdr>
              <w:divsChild>
                <w:div w:id="14930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649">
          <w:marLeft w:val="0"/>
          <w:marRight w:val="0"/>
          <w:marTop w:val="0"/>
          <w:marBottom w:val="0"/>
          <w:divBdr>
            <w:top w:val="none" w:sz="0" w:space="0" w:color="auto"/>
            <w:left w:val="none" w:sz="0" w:space="0" w:color="auto"/>
            <w:bottom w:val="none" w:sz="0" w:space="0" w:color="auto"/>
            <w:right w:val="none" w:sz="0" w:space="0" w:color="auto"/>
          </w:divBdr>
          <w:divsChild>
            <w:div w:id="611938187">
              <w:marLeft w:val="0"/>
              <w:marRight w:val="0"/>
              <w:marTop w:val="0"/>
              <w:marBottom w:val="0"/>
              <w:divBdr>
                <w:top w:val="none" w:sz="0" w:space="0" w:color="auto"/>
                <w:left w:val="none" w:sz="0" w:space="0" w:color="auto"/>
                <w:bottom w:val="none" w:sz="0" w:space="0" w:color="auto"/>
                <w:right w:val="none" w:sz="0" w:space="0" w:color="auto"/>
              </w:divBdr>
            </w:div>
            <w:div w:id="1426877824">
              <w:marLeft w:val="0"/>
              <w:marRight w:val="0"/>
              <w:marTop w:val="0"/>
              <w:marBottom w:val="0"/>
              <w:divBdr>
                <w:top w:val="none" w:sz="0" w:space="0" w:color="auto"/>
                <w:left w:val="none" w:sz="0" w:space="0" w:color="auto"/>
                <w:bottom w:val="none" w:sz="0" w:space="0" w:color="auto"/>
                <w:right w:val="none" w:sz="0" w:space="0" w:color="auto"/>
              </w:divBdr>
              <w:divsChild>
                <w:div w:id="1583177987">
                  <w:marLeft w:val="0"/>
                  <w:marRight w:val="0"/>
                  <w:marTop w:val="0"/>
                  <w:marBottom w:val="0"/>
                  <w:divBdr>
                    <w:top w:val="none" w:sz="0" w:space="0" w:color="auto"/>
                    <w:left w:val="none" w:sz="0" w:space="0" w:color="auto"/>
                    <w:bottom w:val="none" w:sz="0" w:space="0" w:color="auto"/>
                    <w:right w:val="none" w:sz="0" w:space="0" w:color="auto"/>
                  </w:divBdr>
                </w:div>
              </w:divsChild>
            </w:div>
            <w:div w:id="1617953371">
              <w:marLeft w:val="0"/>
              <w:marRight w:val="0"/>
              <w:marTop w:val="0"/>
              <w:marBottom w:val="0"/>
              <w:divBdr>
                <w:top w:val="none" w:sz="0" w:space="0" w:color="auto"/>
                <w:left w:val="none" w:sz="0" w:space="0" w:color="auto"/>
                <w:bottom w:val="none" w:sz="0" w:space="0" w:color="auto"/>
                <w:right w:val="none" w:sz="0" w:space="0" w:color="auto"/>
              </w:divBdr>
            </w:div>
            <w:div w:id="1650935398">
              <w:marLeft w:val="0"/>
              <w:marRight w:val="0"/>
              <w:marTop w:val="0"/>
              <w:marBottom w:val="0"/>
              <w:divBdr>
                <w:top w:val="none" w:sz="0" w:space="0" w:color="auto"/>
                <w:left w:val="none" w:sz="0" w:space="0" w:color="auto"/>
                <w:bottom w:val="none" w:sz="0" w:space="0" w:color="auto"/>
                <w:right w:val="none" w:sz="0" w:space="0" w:color="auto"/>
              </w:divBdr>
            </w:div>
            <w:div w:id="1420758037">
              <w:marLeft w:val="0"/>
              <w:marRight w:val="0"/>
              <w:marTop w:val="0"/>
              <w:marBottom w:val="0"/>
              <w:divBdr>
                <w:top w:val="none" w:sz="0" w:space="0" w:color="auto"/>
                <w:left w:val="none" w:sz="0" w:space="0" w:color="auto"/>
                <w:bottom w:val="none" w:sz="0" w:space="0" w:color="auto"/>
                <w:right w:val="none" w:sz="0" w:space="0" w:color="auto"/>
              </w:divBdr>
            </w:div>
            <w:div w:id="2075734192">
              <w:marLeft w:val="0"/>
              <w:marRight w:val="0"/>
              <w:marTop w:val="0"/>
              <w:marBottom w:val="0"/>
              <w:divBdr>
                <w:top w:val="none" w:sz="0" w:space="0" w:color="auto"/>
                <w:left w:val="none" w:sz="0" w:space="0" w:color="auto"/>
                <w:bottom w:val="none" w:sz="0" w:space="0" w:color="auto"/>
                <w:right w:val="none" w:sz="0" w:space="0" w:color="auto"/>
              </w:divBdr>
            </w:div>
            <w:div w:id="519055092">
              <w:marLeft w:val="0"/>
              <w:marRight w:val="0"/>
              <w:marTop w:val="0"/>
              <w:marBottom w:val="0"/>
              <w:divBdr>
                <w:top w:val="none" w:sz="0" w:space="0" w:color="auto"/>
                <w:left w:val="none" w:sz="0" w:space="0" w:color="auto"/>
                <w:bottom w:val="none" w:sz="0" w:space="0" w:color="auto"/>
                <w:right w:val="none" w:sz="0" w:space="0" w:color="auto"/>
              </w:divBdr>
            </w:div>
            <w:div w:id="7566290">
              <w:marLeft w:val="0"/>
              <w:marRight w:val="0"/>
              <w:marTop w:val="0"/>
              <w:marBottom w:val="0"/>
              <w:divBdr>
                <w:top w:val="none" w:sz="0" w:space="0" w:color="auto"/>
                <w:left w:val="none" w:sz="0" w:space="0" w:color="auto"/>
                <w:bottom w:val="none" w:sz="0" w:space="0" w:color="auto"/>
                <w:right w:val="none" w:sz="0" w:space="0" w:color="auto"/>
              </w:divBdr>
            </w:div>
            <w:div w:id="1571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225">
      <w:bodyDiv w:val="1"/>
      <w:marLeft w:val="0"/>
      <w:marRight w:val="0"/>
      <w:marTop w:val="0"/>
      <w:marBottom w:val="0"/>
      <w:divBdr>
        <w:top w:val="none" w:sz="0" w:space="0" w:color="auto"/>
        <w:left w:val="none" w:sz="0" w:space="0" w:color="auto"/>
        <w:bottom w:val="none" w:sz="0" w:space="0" w:color="auto"/>
        <w:right w:val="none" w:sz="0" w:space="0" w:color="auto"/>
      </w:divBdr>
    </w:div>
    <w:div w:id="879128121">
      <w:bodyDiv w:val="1"/>
      <w:marLeft w:val="0"/>
      <w:marRight w:val="0"/>
      <w:marTop w:val="0"/>
      <w:marBottom w:val="0"/>
      <w:divBdr>
        <w:top w:val="none" w:sz="0" w:space="0" w:color="auto"/>
        <w:left w:val="none" w:sz="0" w:space="0" w:color="auto"/>
        <w:bottom w:val="none" w:sz="0" w:space="0" w:color="auto"/>
        <w:right w:val="none" w:sz="0" w:space="0" w:color="auto"/>
      </w:divBdr>
      <w:divsChild>
        <w:div w:id="773983747">
          <w:marLeft w:val="0"/>
          <w:marRight w:val="0"/>
          <w:marTop w:val="0"/>
          <w:marBottom w:val="0"/>
          <w:divBdr>
            <w:top w:val="none" w:sz="0" w:space="0" w:color="auto"/>
            <w:left w:val="none" w:sz="0" w:space="0" w:color="auto"/>
            <w:bottom w:val="none" w:sz="0" w:space="0" w:color="auto"/>
            <w:right w:val="none" w:sz="0" w:space="0" w:color="auto"/>
          </w:divBdr>
        </w:div>
        <w:div w:id="129399327">
          <w:marLeft w:val="0"/>
          <w:marRight w:val="0"/>
          <w:marTop w:val="0"/>
          <w:marBottom w:val="0"/>
          <w:divBdr>
            <w:top w:val="none" w:sz="0" w:space="0" w:color="auto"/>
            <w:left w:val="none" w:sz="0" w:space="0" w:color="auto"/>
            <w:bottom w:val="none" w:sz="0" w:space="0" w:color="auto"/>
            <w:right w:val="none" w:sz="0" w:space="0" w:color="auto"/>
          </w:divBdr>
        </w:div>
        <w:div w:id="169567303">
          <w:marLeft w:val="0"/>
          <w:marRight w:val="0"/>
          <w:marTop w:val="0"/>
          <w:marBottom w:val="0"/>
          <w:divBdr>
            <w:top w:val="none" w:sz="0" w:space="0" w:color="auto"/>
            <w:left w:val="none" w:sz="0" w:space="0" w:color="auto"/>
            <w:bottom w:val="none" w:sz="0" w:space="0" w:color="auto"/>
            <w:right w:val="none" w:sz="0" w:space="0" w:color="auto"/>
          </w:divBdr>
          <w:divsChild>
            <w:div w:id="1214006450">
              <w:marLeft w:val="0"/>
              <w:marRight w:val="0"/>
              <w:marTop w:val="0"/>
              <w:marBottom w:val="0"/>
              <w:divBdr>
                <w:top w:val="none" w:sz="0" w:space="0" w:color="auto"/>
                <w:left w:val="none" w:sz="0" w:space="0" w:color="auto"/>
                <w:bottom w:val="none" w:sz="0" w:space="0" w:color="auto"/>
                <w:right w:val="none" w:sz="0" w:space="0" w:color="auto"/>
              </w:divBdr>
            </w:div>
          </w:divsChild>
        </w:div>
        <w:div w:id="1607806601">
          <w:marLeft w:val="0"/>
          <w:marRight w:val="0"/>
          <w:marTop w:val="0"/>
          <w:marBottom w:val="0"/>
          <w:divBdr>
            <w:top w:val="none" w:sz="0" w:space="0" w:color="auto"/>
            <w:left w:val="none" w:sz="0" w:space="0" w:color="auto"/>
            <w:bottom w:val="none" w:sz="0" w:space="0" w:color="auto"/>
            <w:right w:val="none" w:sz="0" w:space="0" w:color="auto"/>
          </w:divBdr>
        </w:div>
      </w:divsChild>
    </w:div>
    <w:div w:id="934483028">
      <w:bodyDiv w:val="1"/>
      <w:marLeft w:val="0"/>
      <w:marRight w:val="0"/>
      <w:marTop w:val="0"/>
      <w:marBottom w:val="0"/>
      <w:divBdr>
        <w:top w:val="none" w:sz="0" w:space="0" w:color="auto"/>
        <w:left w:val="none" w:sz="0" w:space="0" w:color="auto"/>
        <w:bottom w:val="none" w:sz="0" w:space="0" w:color="auto"/>
        <w:right w:val="none" w:sz="0" w:space="0" w:color="auto"/>
      </w:divBdr>
      <w:divsChild>
        <w:div w:id="1702247640">
          <w:marLeft w:val="0"/>
          <w:marRight w:val="0"/>
          <w:marTop w:val="0"/>
          <w:marBottom w:val="0"/>
          <w:divBdr>
            <w:top w:val="none" w:sz="0" w:space="0" w:color="auto"/>
            <w:left w:val="none" w:sz="0" w:space="0" w:color="auto"/>
            <w:bottom w:val="none" w:sz="0" w:space="0" w:color="auto"/>
            <w:right w:val="none" w:sz="0" w:space="0" w:color="auto"/>
          </w:divBdr>
        </w:div>
        <w:div w:id="1103719299">
          <w:marLeft w:val="0"/>
          <w:marRight w:val="0"/>
          <w:marTop w:val="0"/>
          <w:marBottom w:val="0"/>
          <w:divBdr>
            <w:top w:val="none" w:sz="0" w:space="0" w:color="auto"/>
            <w:left w:val="none" w:sz="0" w:space="0" w:color="auto"/>
            <w:bottom w:val="none" w:sz="0" w:space="0" w:color="auto"/>
            <w:right w:val="none" w:sz="0" w:space="0" w:color="auto"/>
          </w:divBdr>
        </w:div>
        <w:div w:id="621158292">
          <w:marLeft w:val="0"/>
          <w:marRight w:val="0"/>
          <w:marTop w:val="0"/>
          <w:marBottom w:val="0"/>
          <w:divBdr>
            <w:top w:val="none" w:sz="0" w:space="0" w:color="auto"/>
            <w:left w:val="none" w:sz="0" w:space="0" w:color="auto"/>
            <w:bottom w:val="none" w:sz="0" w:space="0" w:color="auto"/>
            <w:right w:val="none" w:sz="0" w:space="0" w:color="auto"/>
          </w:divBdr>
        </w:div>
        <w:div w:id="1232424827">
          <w:marLeft w:val="0"/>
          <w:marRight w:val="0"/>
          <w:marTop w:val="0"/>
          <w:marBottom w:val="0"/>
          <w:divBdr>
            <w:top w:val="none" w:sz="0" w:space="0" w:color="auto"/>
            <w:left w:val="none" w:sz="0" w:space="0" w:color="auto"/>
            <w:bottom w:val="none" w:sz="0" w:space="0" w:color="auto"/>
            <w:right w:val="none" w:sz="0" w:space="0" w:color="auto"/>
          </w:divBdr>
          <w:divsChild>
            <w:div w:id="186793587">
              <w:marLeft w:val="0"/>
              <w:marRight w:val="0"/>
              <w:marTop w:val="0"/>
              <w:marBottom w:val="0"/>
              <w:divBdr>
                <w:top w:val="none" w:sz="0" w:space="0" w:color="auto"/>
                <w:left w:val="none" w:sz="0" w:space="0" w:color="auto"/>
                <w:bottom w:val="none" w:sz="0" w:space="0" w:color="auto"/>
                <w:right w:val="none" w:sz="0" w:space="0" w:color="auto"/>
              </w:divBdr>
            </w:div>
          </w:divsChild>
        </w:div>
        <w:div w:id="1145929364">
          <w:marLeft w:val="0"/>
          <w:marRight w:val="0"/>
          <w:marTop w:val="0"/>
          <w:marBottom w:val="0"/>
          <w:divBdr>
            <w:top w:val="none" w:sz="0" w:space="0" w:color="auto"/>
            <w:left w:val="none" w:sz="0" w:space="0" w:color="auto"/>
            <w:bottom w:val="none" w:sz="0" w:space="0" w:color="auto"/>
            <w:right w:val="none" w:sz="0" w:space="0" w:color="auto"/>
          </w:divBdr>
        </w:div>
        <w:div w:id="599489673">
          <w:marLeft w:val="0"/>
          <w:marRight w:val="0"/>
          <w:marTop w:val="0"/>
          <w:marBottom w:val="0"/>
          <w:divBdr>
            <w:top w:val="none" w:sz="0" w:space="0" w:color="auto"/>
            <w:left w:val="none" w:sz="0" w:space="0" w:color="auto"/>
            <w:bottom w:val="none" w:sz="0" w:space="0" w:color="auto"/>
            <w:right w:val="none" w:sz="0" w:space="0" w:color="auto"/>
          </w:divBdr>
        </w:div>
        <w:div w:id="1181313083">
          <w:marLeft w:val="0"/>
          <w:marRight w:val="0"/>
          <w:marTop w:val="0"/>
          <w:marBottom w:val="0"/>
          <w:divBdr>
            <w:top w:val="none" w:sz="0" w:space="0" w:color="auto"/>
            <w:left w:val="none" w:sz="0" w:space="0" w:color="auto"/>
            <w:bottom w:val="none" w:sz="0" w:space="0" w:color="auto"/>
            <w:right w:val="none" w:sz="0" w:space="0" w:color="auto"/>
          </w:divBdr>
        </w:div>
        <w:div w:id="901646794">
          <w:marLeft w:val="450"/>
          <w:marRight w:val="0"/>
          <w:marTop w:val="0"/>
          <w:marBottom w:val="0"/>
          <w:divBdr>
            <w:top w:val="none" w:sz="0" w:space="0" w:color="auto"/>
            <w:left w:val="none" w:sz="0" w:space="0" w:color="auto"/>
            <w:bottom w:val="none" w:sz="0" w:space="0" w:color="auto"/>
            <w:right w:val="none" w:sz="0" w:space="0" w:color="auto"/>
          </w:divBdr>
        </w:div>
        <w:div w:id="128980254">
          <w:marLeft w:val="450"/>
          <w:marRight w:val="0"/>
          <w:marTop w:val="0"/>
          <w:marBottom w:val="0"/>
          <w:divBdr>
            <w:top w:val="none" w:sz="0" w:space="0" w:color="auto"/>
            <w:left w:val="none" w:sz="0" w:space="0" w:color="auto"/>
            <w:bottom w:val="none" w:sz="0" w:space="0" w:color="auto"/>
            <w:right w:val="none" w:sz="0" w:space="0" w:color="auto"/>
          </w:divBdr>
        </w:div>
        <w:div w:id="835534102">
          <w:marLeft w:val="450"/>
          <w:marRight w:val="0"/>
          <w:marTop w:val="0"/>
          <w:marBottom w:val="0"/>
          <w:divBdr>
            <w:top w:val="none" w:sz="0" w:space="0" w:color="auto"/>
            <w:left w:val="none" w:sz="0" w:space="0" w:color="auto"/>
            <w:bottom w:val="none" w:sz="0" w:space="0" w:color="auto"/>
            <w:right w:val="none" w:sz="0" w:space="0" w:color="auto"/>
          </w:divBdr>
        </w:div>
        <w:div w:id="1264221839">
          <w:marLeft w:val="450"/>
          <w:marRight w:val="0"/>
          <w:marTop w:val="0"/>
          <w:marBottom w:val="0"/>
          <w:divBdr>
            <w:top w:val="none" w:sz="0" w:space="0" w:color="auto"/>
            <w:left w:val="none" w:sz="0" w:space="0" w:color="auto"/>
            <w:bottom w:val="none" w:sz="0" w:space="0" w:color="auto"/>
            <w:right w:val="none" w:sz="0" w:space="0" w:color="auto"/>
          </w:divBdr>
        </w:div>
        <w:div w:id="1906837572">
          <w:marLeft w:val="450"/>
          <w:marRight w:val="0"/>
          <w:marTop w:val="0"/>
          <w:marBottom w:val="0"/>
          <w:divBdr>
            <w:top w:val="none" w:sz="0" w:space="0" w:color="auto"/>
            <w:left w:val="none" w:sz="0" w:space="0" w:color="auto"/>
            <w:bottom w:val="none" w:sz="0" w:space="0" w:color="auto"/>
            <w:right w:val="none" w:sz="0" w:space="0" w:color="auto"/>
          </w:divBdr>
        </w:div>
        <w:div w:id="887496860">
          <w:marLeft w:val="0"/>
          <w:marRight w:val="0"/>
          <w:marTop w:val="0"/>
          <w:marBottom w:val="0"/>
          <w:divBdr>
            <w:top w:val="none" w:sz="0" w:space="0" w:color="auto"/>
            <w:left w:val="none" w:sz="0" w:space="0" w:color="auto"/>
            <w:bottom w:val="none" w:sz="0" w:space="0" w:color="auto"/>
            <w:right w:val="none" w:sz="0" w:space="0" w:color="auto"/>
          </w:divBdr>
        </w:div>
        <w:div w:id="308366395">
          <w:marLeft w:val="0"/>
          <w:marRight w:val="0"/>
          <w:marTop w:val="0"/>
          <w:marBottom w:val="0"/>
          <w:divBdr>
            <w:top w:val="none" w:sz="0" w:space="0" w:color="auto"/>
            <w:left w:val="none" w:sz="0" w:space="0" w:color="auto"/>
            <w:bottom w:val="none" w:sz="0" w:space="0" w:color="auto"/>
            <w:right w:val="none" w:sz="0" w:space="0" w:color="auto"/>
          </w:divBdr>
        </w:div>
        <w:div w:id="966199405">
          <w:marLeft w:val="450"/>
          <w:marRight w:val="0"/>
          <w:marTop w:val="0"/>
          <w:marBottom w:val="0"/>
          <w:divBdr>
            <w:top w:val="none" w:sz="0" w:space="0" w:color="auto"/>
            <w:left w:val="none" w:sz="0" w:space="0" w:color="auto"/>
            <w:bottom w:val="none" w:sz="0" w:space="0" w:color="auto"/>
            <w:right w:val="none" w:sz="0" w:space="0" w:color="auto"/>
          </w:divBdr>
          <w:divsChild>
            <w:div w:id="466045732">
              <w:marLeft w:val="0"/>
              <w:marRight w:val="0"/>
              <w:marTop w:val="0"/>
              <w:marBottom w:val="0"/>
              <w:divBdr>
                <w:top w:val="none" w:sz="0" w:space="0" w:color="auto"/>
                <w:left w:val="none" w:sz="0" w:space="0" w:color="auto"/>
                <w:bottom w:val="none" w:sz="0" w:space="0" w:color="auto"/>
                <w:right w:val="none" w:sz="0" w:space="0" w:color="auto"/>
              </w:divBdr>
            </w:div>
            <w:div w:id="824246840">
              <w:marLeft w:val="450"/>
              <w:marRight w:val="0"/>
              <w:marTop w:val="0"/>
              <w:marBottom w:val="0"/>
              <w:divBdr>
                <w:top w:val="none" w:sz="0" w:space="0" w:color="auto"/>
                <w:left w:val="none" w:sz="0" w:space="0" w:color="auto"/>
                <w:bottom w:val="none" w:sz="0" w:space="0" w:color="auto"/>
                <w:right w:val="none" w:sz="0" w:space="0" w:color="auto"/>
              </w:divBdr>
            </w:div>
            <w:div w:id="816383604">
              <w:marLeft w:val="450"/>
              <w:marRight w:val="0"/>
              <w:marTop w:val="0"/>
              <w:marBottom w:val="0"/>
              <w:divBdr>
                <w:top w:val="none" w:sz="0" w:space="0" w:color="auto"/>
                <w:left w:val="none" w:sz="0" w:space="0" w:color="auto"/>
                <w:bottom w:val="none" w:sz="0" w:space="0" w:color="auto"/>
                <w:right w:val="none" w:sz="0" w:space="0" w:color="auto"/>
              </w:divBdr>
            </w:div>
            <w:div w:id="652831672">
              <w:marLeft w:val="450"/>
              <w:marRight w:val="0"/>
              <w:marTop w:val="0"/>
              <w:marBottom w:val="0"/>
              <w:divBdr>
                <w:top w:val="none" w:sz="0" w:space="0" w:color="auto"/>
                <w:left w:val="none" w:sz="0" w:space="0" w:color="auto"/>
                <w:bottom w:val="none" w:sz="0" w:space="0" w:color="auto"/>
                <w:right w:val="none" w:sz="0" w:space="0" w:color="auto"/>
              </w:divBdr>
            </w:div>
            <w:div w:id="440221753">
              <w:marLeft w:val="450"/>
              <w:marRight w:val="0"/>
              <w:marTop w:val="0"/>
              <w:marBottom w:val="0"/>
              <w:divBdr>
                <w:top w:val="none" w:sz="0" w:space="0" w:color="auto"/>
                <w:left w:val="none" w:sz="0" w:space="0" w:color="auto"/>
                <w:bottom w:val="none" w:sz="0" w:space="0" w:color="auto"/>
                <w:right w:val="none" w:sz="0" w:space="0" w:color="auto"/>
              </w:divBdr>
            </w:div>
            <w:div w:id="1586526537">
              <w:marLeft w:val="450"/>
              <w:marRight w:val="0"/>
              <w:marTop w:val="0"/>
              <w:marBottom w:val="0"/>
              <w:divBdr>
                <w:top w:val="none" w:sz="0" w:space="0" w:color="auto"/>
                <w:left w:val="none" w:sz="0" w:space="0" w:color="auto"/>
                <w:bottom w:val="none" w:sz="0" w:space="0" w:color="auto"/>
                <w:right w:val="none" w:sz="0" w:space="0" w:color="auto"/>
              </w:divBdr>
            </w:div>
            <w:div w:id="592009112">
              <w:marLeft w:val="0"/>
              <w:marRight w:val="0"/>
              <w:marTop w:val="0"/>
              <w:marBottom w:val="0"/>
              <w:divBdr>
                <w:top w:val="none" w:sz="0" w:space="0" w:color="auto"/>
                <w:left w:val="none" w:sz="0" w:space="0" w:color="auto"/>
                <w:bottom w:val="none" w:sz="0" w:space="0" w:color="auto"/>
                <w:right w:val="none" w:sz="0" w:space="0" w:color="auto"/>
              </w:divBdr>
            </w:div>
            <w:div w:id="32464831">
              <w:marLeft w:val="0"/>
              <w:marRight w:val="0"/>
              <w:marTop w:val="0"/>
              <w:marBottom w:val="0"/>
              <w:divBdr>
                <w:top w:val="none" w:sz="0" w:space="0" w:color="auto"/>
                <w:left w:val="none" w:sz="0" w:space="0" w:color="auto"/>
                <w:bottom w:val="none" w:sz="0" w:space="0" w:color="auto"/>
                <w:right w:val="none" w:sz="0" w:space="0" w:color="auto"/>
              </w:divBdr>
            </w:div>
            <w:div w:id="947354974">
              <w:marLeft w:val="0"/>
              <w:marRight w:val="0"/>
              <w:marTop w:val="0"/>
              <w:marBottom w:val="0"/>
              <w:divBdr>
                <w:top w:val="none" w:sz="0" w:space="0" w:color="auto"/>
                <w:left w:val="none" w:sz="0" w:space="0" w:color="auto"/>
                <w:bottom w:val="none" w:sz="0" w:space="0" w:color="auto"/>
                <w:right w:val="none" w:sz="0" w:space="0" w:color="auto"/>
              </w:divBdr>
            </w:div>
            <w:div w:id="684946356">
              <w:marLeft w:val="0"/>
              <w:marRight w:val="0"/>
              <w:marTop w:val="0"/>
              <w:marBottom w:val="0"/>
              <w:divBdr>
                <w:top w:val="none" w:sz="0" w:space="0" w:color="auto"/>
                <w:left w:val="none" w:sz="0" w:space="0" w:color="auto"/>
                <w:bottom w:val="none" w:sz="0" w:space="0" w:color="auto"/>
                <w:right w:val="none" w:sz="0" w:space="0" w:color="auto"/>
              </w:divBdr>
            </w:div>
            <w:div w:id="1525824740">
              <w:marLeft w:val="0"/>
              <w:marRight w:val="0"/>
              <w:marTop w:val="0"/>
              <w:marBottom w:val="0"/>
              <w:divBdr>
                <w:top w:val="none" w:sz="0" w:space="0" w:color="auto"/>
                <w:left w:val="none" w:sz="0" w:space="0" w:color="auto"/>
                <w:bottom w:val="none" w:sz="0" w:space="0" w:color="auto"/>
                <w:right w:val="none" w:sz="0" w:space="0" w:color="auto"/>
              </w:divBdr>
            </w:div>
            <w:div w:id="115294008">
              <w:marLeft w:val="0"/>
              <w:marRight w:val="0"/>
              <w:marTop w:val="0"/>
              <w:marBottom w:val="0"/>
              <w:divBdr>
                <w:top w:val="none" w:sz="0" w:space="0" w:color="auto"/>
                <w:left w:val="none" w:sz="0" w:space="0" w:color="auto"/>
                <w:bottom w:val="none" w:sz="0" w:space="0" w:color="auto"/>
                <w:right w:val="none" w:sz="0" w:space="0" w:color="auto"/>
              </w:divBdr>
            </w:div>
            <w:div w:id="1387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318">
      <w:bodyDiv w:val="1"/>
      <w:marLeft w:val="0"/>
      <w:marRight w:val="0"/>
      <w:marTop w:val="0"/>
      <w:marBottom w:val="0"/>
      <w:divBdr>
        <w:top w:val="none" w:sz="0" w:space="0" w:color="auto"/>
        <w:left w:val="none" w:sz="0" w:space="0" w:color="auto"/>
        <w:bottom w:val="none" w:sz="0" w:space="0" w:color="auto"/>
        <w:right w:val="none" w:sz="0" w:space="0" w:color="auto"/>
      </w:divBdr>
    </w:div>
    <w:div w:id="1225794674">
      <w:bodyDiv w:val="1"/>
      <w:marLeft w:val="0"/>
      <w:marRight w:val="0"/>
      <w:marTop w:val="0"/>
      <w:marBottom w:val="0"/>
      <w:divBdr>
        <w:top w:val="none" w:sz="0" w:space="0" w:color="auto"/>
        <w:left w:val="none" w:sz="0" w:space="0" w:color="auto"/>
        <w:bottom w:val="none" w:sz="0" w:space="0" w:color="auto"/>
        <w:right w:val="none" w:sz="0" w:space="0" w:color="auto"/>
      </w:divBdr>
    </w:div>
    <w:div w:id="1381245200">
      <w:bodyDiv w:val="1"/>
      <w:marLeft w:val="0"/>
      <w:marRight w:val="0"/>
      <w:marTop w:val="0"/>
      <w:marBottom w:val="0"/>
      <w:divBdr>
        <w:top w:val="none" w:sz="0" w:space="0" w:color="auto"/>
        <w:left w:val="none" w:sz="0" w:space="0" w:color="auto"/>
        <w:bottom w:val="none" w:sz="0" w:space="0" w:color="auto"/>
        <w:right w:val="none" w:sz="0" w:space="0" w:color="auto"/>
      </w:divBdr>
    </w:div>
    <w:div w:id="1448281591">
      <w:bodyDiv w:val="1"/>
      <w:marLeft w:val="0"/>
      <w:marRight w:val="0"/>
      <w:marTop w:val="0"/>
      <w:marBottom w:val="0"/>
      <w:divBdr>
        <w:top w:val="none" w:sz="0" w:space="0" w:color="auto"/>
        <w:left w:val="none" w:sz="0" w:space="0" w:color="auto"/>
        <w:bottom w:val="none" w:sz="0" w:space="0" w:color="auto"/>
        <w:right w:val="none" w:sz="0" w:space="0" w:color="auto"/>
      </w:divBdr>
    </w:div>
    <w:div w:id="1498231230">
      <w:bodyDiv w:val="1"/>
      <w:marLeft w:val="0"/>
      <w:marRight w:val="0"/>
      <w:marTop w:val="0"/>
      <w:marBottom w:val="0"/>
      <w:divBdr>
        <w:top w:val="none" w:sz="0" w:space="0" w:color="auto"/>
        <w:left w:val="none" w:sz="0" w:space="0" w:color="auto"/>
        <w:bottom w:val="none" w:sz="0" w:space="0" w:color="auto"/>
        <w:right w:val="none" w:sz="0" w:space="0" w:color="auto"/>
      </w:divBdr>
    </w:div>
    <w:div w:id="156729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lNash%201/%20%20carol's%20work/non-beta%20mktg%20tips%20&amp;%20support/template-website%20uploa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template-website uploads.dotx</Template>
  <TotalTime>16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Tilstra Nash</dc:creator>
  <cp:keywords/>
  <dc:description/>
  <cp:lastModifiedBy>Carol Tilstra-Nash</cp:lastModifiedBy>
  <cp:revision>4</cp:revision>
  <dcterms:created xsi:type="dcterms:W3CDTF">2016-09-05T18:41:00Z</dcterms:created>
  <dcterms:modified xsi:type="dcterms:W3CDTF">2019-09-01T23:21:00Z</dcterms:modified>
</cp:coreProperties>
</file>