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28D3" w14:textId="186B7123" w:rsidR="000A0BC9" w:rsidRDefault="000A0BC9" w:rsidP="00E52291">
      <w:pPr>
        <w:pStyle w:val="Heading1"/>
        <w:tabs>
          <w:tab w:val="clear" w:pos="9360"/>
          <w:tab w:val="right" w:pos="9720"/>
        </w:tabs>
      </w:pPr>
      <w:r>
        <w:rPr>
          <w:u w:val="single"/>
        </w:rPr>
        <w:tab/>
        <w:t>Inquiry checklist</w:t>
      </w:r>
      <w:r w:rsidR="00122D53">
        <w:rPr>
          <w:u w:val="single"/>
        </w:rPr>
        <w:t xml:space="preserve"> and tracking</w:t>
      </w:r>
    </w:p>
    <w:p w14:paraId="7676F0C1" w14:textId="77777777" w:rsidR="000A0BC9" w:rsidRDefault="000A0BC9" w:rsidP="000A0BC9">
      <w:pPr>
        <w:pStyle w:val="Heading1"/>
      </w:pPr>
    </w:p>
    <w:p w14:paraId="4BFF0E9A" w14:textId="77777777" w:rsidR="00C5649F" w:rsidRDefault="000A0BC9" w:rsidP="000A0BC9">
      <w:r>
        <w:rPr>
          <w:b/>
          <w:i/>
        </w:rPr>
        <w:t>We’re so pleased you</w:t>
      </w:r>
      <w:r w:rsidR="00E52291">
        <w:rPr>
          <w:b/>
          <w:i/>
        </w:rPr>
        <w:t>’</w:t>
      </w:r>
      <w:r>
        <w:rPr>
          <w:b/>
          <w:i/>
        </w:rPr>
        <w:t xml:space="preserve">re interested in our school.  Do you have any questions I can answer? </w:t>
      </w:r>
      <w:r w:rsidRPr="00797263">
        <w:rPr>
          <w:i/>
        </w:rPr>
        <w:t xml:space="preserve"> </w:t>
      </w:r>
      <w:r w:rsidRPr="00797263">
        <w:t>As soon as there is a question you can’t answer (</w:t>
      </w:r>
      <w:r w:rsidRPr="00797263">
        <w:rPr>
          <w:b/>
        </w:rPr>
        <w:t xml:space="preserve">and this includes </w:t>
      </w:r>
      <w:r w:rsidRPr="000A0BC9">
        <w:rPr>
          <w:b/>
          <w:u w:val="single"/>
        </w:rPr>
        <w:t>all</w:t>
      </w:r>
      <w:r w:rsidRPr="00797263">
        <w:rPr>
          <w:b/>
        </w:rPr>
        <w:t xml:space="preserve"> tuition questions</w:t>
      </w:r>
      <w:r>
        <w:t>), move to setting up the meeting with your principal.</w:t>
      </w:r>
    </w:p>
    <w:p w14:paraId="12E018C4" w14:textId="0BCCD748" w:rsidR="000A0BC9" w:rsidRDefault="000A0BC9" w:rsidP="00C5649F">
      <w:pPr>
        <w:spacing w:before="180"/>
      </w:pPr>
      <w:r>
        <w:t xml:space="preserve">If the caller asks about tuition:  </w:t>
      </w:r>
      <w:r w:rsidRPr="00C5649F">
        <w:rPr>
          <w:b/>
          <w:i/>
        </w:rPr>
        <w:t xml:space="preserve">Our principal will explain our tuition and fees when you meet with him/her, as well as how </w:t>
      </w:r>
      <w:r w:rsidR="00911FCF">
        <w:rPr>
          <w:b/>
          <w:i/>
        </w:rPr>
        <w:t>our students received</w:t>
      </w:r>
      <w:r w:rsidRPr="00C5649F">
        <w:rPr>
          <w:b/>
          <w:i/>
        </w:rPr>
        <w:t xml:space="preserve"> $_________ in needs-based tuition aid last year.</w:t>
      </w:r>
    </w:p>
    <w:p w14:paraId="3A22E37B" w14:textId="77777777" w:rsidR="000A0BC9" w:rsidRDefault="000A0BC9" w:rsidP="000A0BC9">
      <w:pPr>
        <w:spacing w:before="180"/>
        <w:rPr>
          <w:b/>
          <w:i/>
        </w:rPr>
      </w:pPr>
      <w:r>
        <w:rPr>
          <w:b/>
          <w:i/>
        </w:rPr>
        <w:t>We’ve observed that education is a very individual choice. Our principal</w:t>
      </w:r>
      <w:r w:rsidR="00C5649F">
        <w:rPr>
          <w:b/>
          <w:i/>
        </w:rPr>
        <w:t xml:space="preserve"> </w:t>
      </w:r>
      <w:r>
        <w:rPr>
          <w:b/>
          <w:i/>
        </w:rPr>
        <w:t>meets with all interested parents so you have a chance to learn whether our school will meet the educational goals you have for your child(ren).   He/she is available _________________.  Does that work for you or is there a time that would be better?</w:t>
      </w:r>
    </w:p>
    <w:p w14:paraId="677DBC13" w14:textId="38173898" w:rsidR="000A0BC9" w:rsidRDefault="000A0BC9" w:rsidP="000A0BC9">
      <w:pPr>
        <w:spacing w:before="180"/>
        <w:rPr>
          <w:b/>
          <w:i/>
        </w:rPr>
      </w:pPr>
      <w:r>
        <w:rPr>
          <w:b/>
          <w:i/>
        </w:rPr>
        <w:t xml:space="preserve">We also have written information you might find helpful and a reminder.  I can send it out to you </w:t>
      </w:r>
      <w:r w:rsidR="00F9737F">
        <w:rPr>
          <w:b/>
          <w:i/>
        </w:rPr>
        <w:t>by email or mail as you prefer</w:t>
      </w:r>
      <w:r w:rsidR="001B6095">
        <w:rPr>
          <w:b/>
          <w:i/>
        </w:rPr>
        <w:t xml:space="preserve"> if I have your…</w:t>
      </w:r>
    </w:p>
    <w:p w14:paraId="5DA50F4D" w14:textId="77777777" w:rsidR="000A0BC9" w:rsidRDefault="000A0BC9" w:rsidP="00C2733F">
      <w:pPr>
        <w:tabs>
          <w:tab w:val="clear" w:pos="9360"/>
          <w:tab w:val="right" w:pos="9720"/>
        </w:tabs>
        <w:spacing w:line="360" w:lineRule="atLeas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8D41E" w14:textId="77777777" w:rsidR="000A0BC9" w:rsidRDefault="000A0BC9" w:rsidP="00C2733F">
      <w:pPr>
        <w:tabs>
          <w:tab w:val="clear" w:pos="9360"/>
          <w:tab w:val="left" w:pos="6480"/>
          <w:tab w:val="left" w:pos="6600"/>
          <w:tab w:val="right" w:pos="9720"/>
        </w:tabs>
        <w:spacing w:line="360" w:lineRule="atLeast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 </w:t>
      </w:r>
      <w:r>
        <w:rPr>
          <w:u w:val="single"/>
        </w:rPr>
        <w:tab/>
      </w:r>
    </w:p>
    <w:p w14:paraId="24FE3FE4" w14:textId="77777777" w:rsidR="000A0BC9" w:rsidRPr="00D6535F" w:rsidRDefault="00C5649F" w:rsidP="00C2733F">
      <w:pPr>
        <w:tabs>
          <w:tab w:val="clear" w:pos="9360"/>
          <w:tab w:val="left" w:pos="6480"/>
          <w:tab w:val="left" w:pos="6600"/>
          <w:tab w:val="right" w:pos="9720"/>
        </w:tabs>
        <w:spacing w:line="360" w:lineRule="atLeast"/>
        <w:rPr>
          <w:i/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</w:t>
      </w:r>
      <w:r w:rsidR="000A0BC9">
        <w:rPr>
          <w:i/>
          <w:u w:val="single"/>
        </w:rPr>
        <w:tab/>
      </w:r>
    </w:p>
    <w:p w14:paraId="48E5E21F" w14:textId="77777777" w:rsidR="000A0BC9" w:rsidRDefault="00EC13A9" w:rsidP="00C2733F">
      <w:pPr>
        <w:tabs>
          <w:tab w:val="clear" w:pos="9360"/>
          <w:tab w:val="right" w:pos="9720"/>
        </w:tabs>
        <w:spacing w:before="180" w:line="360" w:lineRule="atLeast"/>
        <w:rPr>
          <w:b/>
          <w:i/>
          <w:u w:val="single"/>
        </w:rPr>
      </w:pPr>
      <w:r>
        <w:rPr>
          <w:b/>
          <w:i/>
        </w:rPr>
        <w:t>H</w:t>
      </w:r>
      <w:r w:rsidR="000A0BC9">
        <w:rPr>
          <w:b/>
          <w:i/>
        </w:rPr>
        <w:t xml:space="preserve">ow </w:t>
      </w:r>
      <w:r>
        <w:rPr>
          <w:b/>
          <w:i/>
        </w:rPr>
        <w:t>did you hear</w:t>
      </w:r>
      <w:r w:rsidR="000A0BC9">
        <w:rPr>
          <w:b/>
          <w:i/>
        </w:rPr>
        <w:t xml:space="preserve"> about our school?</w:t>
      </w:r>
      <w:r>
        <w:t xml:space="preserve">  (If this is a person, write their name.  If you don’t know them, ask for contact information so you can </w:t>
      </w:r>
      <w:r>
        <w:rPr>
          <w:b/>
        </w:rPr>
        <w:t>thank them.</w:t>
      </w:r>
      <w:r>
        <w:t>)</w:t>
      </w:r>
      <w:r w:rsidR="000A0BC9">
        <w:rPr>
          <w:b/>
          <w:i/>
        </w:rPr>
        <w:t xml:space="preserve"> </w:t>
      </w:r>
      <w:r w:rsidR="000A0BC9">
        <w:rPr>
          <w:b/>
          <w:i/>
          <w:u w:val="single"/>
        </w:rPr>
        <w:tab/>
      </w:r>
    </w:p>
    <w:p w14:paraId="3620A65D" w14:textId="77777777" w:rsidR="000A0BC9" w:rsidRDefault="000A0BC9" w:rsidP="000A0BC9">
      <w:pPr>
        <w:spacing w:before="180" w:line="360" w:lineRule="atLeast"/>
        <w:rPr>
          <w:b/>
          <w:i/>
        </w:rPr>
      </w:pPr>
      <w:r>
        <w:rPr>
          <w:b/>
          <w:i/>
        </w:rPr>
        <w:t>Do you mind telling me the names an</w:t>
      </w:r>
      <w:r w:rsidR="000C668C">
        <w:rPr>
          <w:b/>
          <w:i/>
        </w:rPr>
        <w:t>d grade levels of your children</w:t>
      </w:r>
      <w:r>
        <w:rPr>
          <w:b/>
          <w:i/>
        </w:rPr>
        <w:t>?</w:t>
      </w:r>
    </w:p>
    <w:p w14:paraId="1D9B153B" w14:textId="77777777" w:rsidR="000A0BC9" w:rsidRDefault="000A0BC9" w:rsidP="00C2733F">
      <w:pPr>
        <w:tabs>
          <w:tab w:val="clear" w:pos="9360"/>
          <w:tab w:val="left" w:pos="4580"/>
          <w:tab w:val="left" w:pos="4680"/>
          <w:tab w:val="left" w:pos="7020"/>
          <w:tab w:val="left" w:pos="7200"/>
          <w:tab w:val="right" w:pos="9720"/>
        </w:tabs>
        <w:spacing w:line="360" w:lineRule="atLeas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 </w:t>
      </w:r>
      <w:r>
        <w:rPr>
          <w:u w:val="single"/>
        </w:rPr>
        <w:tab/>
      </w:r>
    </w:p>
    <w:p w14:paraId="618A2AEF" w14:textId="77777777" w:rsidR="000A0BC9" w:rsidRDefault="000A0BC9" w:rsidP="00C2733F">
      <w:pPr>
        <w:tabs>
          <w:tab w:val="clear" w:pos="9360"/>
          <w:tab w:val="left" w:pos="4580"/>
          <w:tab w:val="left" w:pos="4680"/>
          <w:tab w:val="left" w:pos="7020"/>
          <w:tab w:val="left" w:pos="7200"/>
          <w:tab w:val="right" w:pos="9720"/>
        </w:tabs>
        <w:spacing w:line="360" w:lineRule="atLeas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 </w:t>
      </w:r>
      <w:r>
        <w:rPr>
          <w:u w:val="single"/>
        </w:rPr>
        <w:tab/>
      </w:r>
    </w:p>
    <w:p w14:paraId="0C9DFD00" w14:textId="77777777" w:rsidR="000A0BC9" w:rsidRDefault="000A0BC9" w:rsidP="00C2733F">
      <w:pPr>
        <w:tabs>
          <w:tab w:val="clear" w:pos="9360"/>
          <w:tab w:val="left" w:pos="4580"/>
          <w:tab w:val="left" w:pos="4680"/>
          <w:tab w:val="left" w:pos="7020"/>
          <w:tab w:val="left" w:pos="7200"/>
          <w:tab w:val="right" w:pos="9720"/>
        </w:tabs>
        <w:spacing w:line="360" w:lineRule="atLeas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 </w:t>
      </w:r>
      <w:r>
        <w:rPr>
          <w:u w:val="single"/>
        </w:rPr>
        <w:tab/>
      </w:r>
    </w:p>
    <w:p w14:paraId="23FFAB3D" w14:textId="77777777" w:rsidR="000A0BC9" w:rsidRDefault="000A0BC9" w:rsidP="000A0BC9">
      <w:pPr>
        <w:tabs>
          <w:tab w:val="left" w:pos="6480"/>
          <w:tab w:val="left" w:pos="6600"/>
        </w:tabs>
        <w:spacing w:line="360" w:lineRule="atLeast"/>
        <w:rPr>
          <w:b/>
          <w:i/>
        </w:rPr>
      </w:pPr>
      <w:r>
        <w:rPr>
          <w:b/>
          <w:i/>
        </w:rPr>
        <w:t>Thank you for your interest, we’ll get this in the mail to you today.</w:t>
      </w:r>
    </w:p>
    <w:p w14:paraId="22590C84" w14:textId="77777777" w:rsidR="000A0BC9" w:rsidRDefault="000A0BC9" w:rsidP="000C668C">
      <w:pPr>
        <w:tabs>
          <w:tab w:val="left" w:pos="6480"/>
          <w:tab w:val="left" w:pos="6600"/>
        </w:tabs>
        <w:spacing w:line="360" w:lineRule="atLeast"/>
        <w:jc w:val="center"/>
      </w:pPr>
      <w:r>
        <w:t>*************</w:t>
      </w:r>
      <w:r w:rsidR="00C5649F">
        <w:t>***</w:t>
      </w:r>
      <w:r>
        <w:t>*****************************************************************</w:t>
      </w:r>
    </w:p>
    <w:p w14:paraId="4D41F71F" w14:textId="77777777" w:rsidR="000A0BC9" w:rsidRDefault="000A0BC9" w:rsidP="000C668C">
      <w:pPr>
        <w:tabs>
          <w:tab w:val="clear" w:pos="360"/>
          <w:tab w:val="clear" w:pos="720"/>
          <w:tab w:val="clear" w:pos="1080"/>
          <w:tab w:val="right" w:pos="900"/>
          <w:tab w:val="left" w:pos="1170"/>
        </w:tabs>
        <w:spacing w:before="60"/>
      </w:pPr>
      <w:r>
        <w:t>Date</w:t>
      </w:r>
      <w:r>
        <w:tab/>
      </w:r>
      <w:r>
        <w:tab/>
        <w:t>Action</w:t>
      </w:r>
    </w:p>
    <w:p w14:paraId="76B251ED" w14:textId="77777777" w:rsidR="000A0BC9" w:rsidRDefault="000A0BC9" w:rsidP="00C2733F">
      <w:pPr>
        <w:tabs>
          <w:tab w:val="clear" w:pos="360"/>
          <w:tab w:val="clear" w:pos="720"/>
          <w:tab w:val="clear" w:pos="1080"/>
          <w:tab w:val="clear" w:pos="9360"/>
          <w:tab w:val="right" w:pos="900"/>
          <w:tab w:val="left" w:pos="1170"/>
          <w:tab w:val="right" w:pos="9720"/>
        </w:tabs>
      </w:pPr>
      <w:r w:rsidRPr="00516999">
        <w:rPr>
          <w:u w:val="single"/>
        </w:rPr>
        <w:t>completed</w:t>
      </w:r>
      <w:r w:rsidRPr="00516999">
        <w:rPr>
          <w:u w:val="single"/>
        </w:rPr>
        <w:tab/>
        <w:t>checklist</w:t>
      </w:r>
      <w:r w:rsidRPr="00516999">
        <w:rPr>
          <w:u w:val="single"/>
        </w:rPr>
        <w:tab/>
      </w:r>
    </w:p>
    <w:p w14:paraId="31FDDFFE" w14:textId="616D913A" w:rsidR="000A0BC9" w:rsidRPr="00E12351" w:rsidRDefault="000A0BC9" w:rsidP="00C2733F">
      <w:pPr>
        <w:tabs>
          <w:tab w:val="clear" w:pos="360"/>
          <w:tab w:val="clear" w:pos="720"/>
          <w:tab w:val="clear" w:pos="9360"/>
          <w:tab w:val="right" w:pos="1080"/>
          <w:tab w:val="left" w:pos="1170"/>
          <w:tab w:val="right" w:pos="9720"/>
        </w:tabs>
        <w:spacing w:before="120"/>
        <w:rPr>
          <w:u w:val="single"/>
        </w:rPr>
      </w:pPr>
      <w:r>
        <w:rPr>
          <w:u w:val="single"/>
        </w:rPr>
        <w:tab/>
      </w:r>
      <w:r w:rsidRPr="00516999">
        <w:tab/>
      </w:r>
      <w:r>
        <w:t>Education</w:t>
      </w:r>
      <w:r w:rsidR="00ED2ED6">
        <w:t xml:space="preserve"> Success</w:t>
      </w:r>
      <w:r>
        <w:t xml:space="preserve"> </w:t>
      </w:r>
      <w:r w:rsidR="00ED2ED6">
        <w:t>C</w:t>
      </w:r>
      <w:r>
        <w:t xml:space="preserve">onsult with principal scheduled for </w:t>
      </w:r>
      <w:r>
        <w:rPr>
          <w:u w:val="single"/>
        </w:rPr>
        <w:tab/>
      </w:r>
    </w:p>
    <w:p w14:paraId="7386E684" w14:textId="77777777" w:rsidR="000A0BC9" w:rsidRDefault="000A0BC9" w:rsidP="00911FCF">
      <w:pPr>
        <w:pStyle w:val="checklist"/>
      </w:pPr>
      <w:r>
        <w:t>Principal is told the scheduled time and it’s written in his/her calendar</w:t>
      </w:r>
      <w:r>
        <w:tab/>
      </w:r>
    </w:p>
    <w:p w14:paraId="19464E97" w14:textId="77777777" w:rsidR="000A0BC9" w:rsidRDefault="000A0BC9" w:rsidP="000C668C">
      <w:pPr>
        <w:tabs>
          <w:tab w:val="clear" w:pos="360"/>
          <w:tab w:val="clear" w:pos="720"/>
          <w:tab w:val="right" w:pos="1080"/>
          <w:tab w:val="left" w:pos="1170"/>
        </w:tabs>
      </w:pPr>
      <w:r>
        <w:rPr>
          <w:u w:val="single"/>
        </w:rPr>
        <w:tab/>
      </w:r>
      <w:r w:rsidRPr="00516999">
        <w:tab/>
      </w:r>
      <w:r>
        <w:t>Appointment confirmation mailed (same day as phone call)</w:t>
      </w:r>
      <w:r>
        <w:tab/>
      </w:r>
    </w:p>
    <w:p w14:paraId="3941BB6A" w14:textId="77777777" w:rsidR="000A0BC9" w:rsidRDefault="000A0BC9" w:rsidP="000C668C">
      <w:pPr>
        <w:pStyle w:val="checklist"/>
        <w:tabs>
          <w:tab w:val="clear" w:pos="900"/>
          <w:tab w:val="right" w:pos="1080"/>
        </w:tabs>
      </w:pPr>
      <w:r>
        <w:t>Handwritten note from principal with any direction tips</w:t>
      </w:r>
      <w:r>
        <w:tab/>
      </w:r>
    </w:p>
    <w:p w14:paraId="29BFB311" w14:textId="77777777" w:rsidR="000A0BC9" w:rsidRDefault="000A0BC9" w:rsidP="000C668C">
      <w:pPr>
        <w:pStyle w:val="checklist"/>
        <w:tabs>
          <w:tab w:val="clear" w:pos="900"/>
          <w:tab w:val="right" w:pos="1080"/>
        </w:tabs>
      </w:pPr>
      <w:r>
        <w:t>Includes one</w:t>
      </w:r>
      <w:r w:rsidR="000C668C">
        <w:t>-</w:t>
      </w:r>
      <w:r>
        <w:t>page flyer on key benefits of your school</w:t>
      </w:r>
    </w:p>
    <w:p w14:paraId="3A4559AF" w14:textId="557A4247" w:rsidR="000A0BC9" w:rsidRDefault="000A0BC9" w:rsidP="000C668C">
      <w:pPr>
        <w:tabs>
          <w:tab w:val="clear" w:pos="360"/>
          <w:tab w:val="clear" w:pos="720"/>
          <w:tab w:val="right" w:pos="1080"/>
          <w:tab w:val="left" w:pos="1170"/>
        </w:tabs>
        <w:rPr>
          <w:u w:val="single"/>
        </w:rPr>
      </w:pPr>
      <w:r>
        <w:rPr>
          <w:u w:val="single"/>
        </w:rPr>
        <w:tab/>
      </w:r>
      <w:r w:rsidRPr="00516999">
        <w:tab/>
      </w:r>
      <w:r>
        <w:t>Education</w:t>
      </w:r>
      <w:r w:rsidR="007D0259">
        <w:t xml:space="preserve"> Success C</w:t>
      </w:r>
      <w:r>
        <w:t>onsult with principal</w:t>
      </w:r>
      <w:r>
        <w:tab/>
      </w:r>
    </w:p>
    <w:p w14:paraId="118E657F" w14:textId="3C6C8D9D" w:rsidR="000A0BC9" w:rsidRDefault="003A1FC8" w:rsidP="000C668C">
      <w:pPr>
        <w:pStyle w:val="checklist"/>
        <w:tabs>
          <w:tab w:val="clear" w:pos="900"/>
          <w:tab w:val="right" w:pos="1080"/>
        </w:tabs>
      </w:pPr>
      <w:r>
        <w:t xml:space="preserve">Parent is give tuition info and </w:t>
      </w:r>
      <w:r w:rsidR="00502B7F">
        <w:t xml:space="preserve">link to </w:t>
      </w:r>
      <w:r>
        <w:t xml:space="preserve">online </w:t>
      </w:r>
      <w:bookmarkStart w:id="0" w:name="_GoBack"/>
      <w:bookmarkEnd w:id="0"/>
      <w:r w:rsidR="00502B7F">
        <w:t>application</w:t>
      </w:r>
    </w:p>
    <w:p w14:paraId="1ED8613A" w14:textId="77777777" w:rsidR="000A0BC9" w:rsidRDefault="000A0BC9" w:rsidP="000C668C">
      <w:pPr>
        <w:pStyle w:val="checklist"/>
        <w:tabs>
          <w:tab w:val="clear" w:pos="900"/>
          <w:tab w:val="right" w:pos="1080"/>
        </w:tabs>
      </w:pPr>
      <w:r>
        <w:t>School visit for parent and child is scheduled (appropriate teacher is involved)</w:t>
      </w:r>
    </w:p>
    <w:p w14:paraId="6E16A85D" w14:textId="77777777" w:rsidR="000A0BC9" w:rsidRDefault="000A0BC9" w:rsidP="000C668C">
      <w:pPr>
        <w:tabs>
          <w:tab w:val="clear" w:pos="360"/>
          <w:tab w:val="clear" w:pos="720"/>
          <w:tab w:val="right" w:pos="1080"/>
          <w:tab w:val="left" w:pos="1170"/>
        </w:tabs>
        <w:rPr>
          <w:u w:val="single"/>
        </w:rPr>
      </w:pPr>
      <w:r>
        <w:rPr>
          <w:u w:val="single"/>
        </w:rPr>
        <w:tab/>
      </w:r>
      <w:r w:rsidRPr="00516999">
        <w:tab/>
      </w:r>
      <w:r>
        <w:t>Handwritten thank you note from principal mailed (same day)</w:t>
      </w:r>
      <w:r>
        <w:tab/>
      </w:r>
    </w:p>
    <w:p w14:paraId="7645DDC2" w14:textId="77777777" w:rsidR="000A0BC9" w:rsidRDefault="000A0BC9" w:rsidP="000C668C">
      <w:pPr>
        <w:tabs>
          <w:tab w:val="clear" w:pos="360"/>
          <w:tab w:val="clear" w:pos="720"/>
          <w:tab w:val="right" w:pos="1080"/>
          <w:tab w:val="left" w:pos="1170"/>
        </w:tabs>
        <w:rPr>
          <w:u w:val="single"/>
        </w:rPr>
      </w:pPr>
      <w:r>
        <w:rPr>
          <w:u w:val="single"/>
        </w:rPr>
        <w:tab/>
      </w:r>
      <w:r w:rsidRPr="00516999">
        <w:tab/>
      </w:r>
      <w:r>
        <w:t>School visit with child, parent(s) and teacher(s)</w:t>
      </w:r>
      <w:r>
        <w:tab/>
      </w:r>
    </w:p>
    <w:p w14:paraId="715963EB" w14:textId="77777777" w:rsidR="000C668C" w:rsidRDefault="000C668C" w:rsidP="000C668C">
      <w:pPr>
        <w:tabs>
          <w:tab w:val="clear" w:pos="360"/>
          <w:tab w:val="clear" w:pos="720"/>
          <w:tab w:val="right" w:pos="1080"/>
          <w:tab w:val="left" w:pos="1170"/>
        </w:tabs>
        <w:rPr>
          <w:u w:val="single"/>
        </w:rPr>
      </w:pPr>
      <w:r>
        <w:rPr>
          <w:u w:val="single"/>
        </w:rPr>
        <w:tab/>
      </w:r>
      <w:r w:rsidRPr="00516999">
        <w:tab/>
      </w:r>
      <w:r>
        <w:t>Handwritten thank you notes from principal and teacher(s) mailed (same day)</w:t>
      </w:r>
      <w:r>
        <w:tab/>
      </w:r>
    </w:p>
    <w:p w14:paraId="0D5B25BC" w14:textId="77777777" w:rsidR="000A0BC9" w:rsidRDefault="000A0BC9" w:rsidP="000C668C">
      <w:pPr>
        <w:tabs>
          <w:tab w:val="clear" w:pos="360"/>
          <w:tab w:val="clear" w:pos="720"/>
          <w:tab w:val="right" w:pos="1080"/>
          <w:tab w:val="left" w:pos="1170"/>
        </w:tabs>
      </w:pPr>
      <w:r>
        <w:rPr>
          <w:u w:val="single"/>
        </w:rPr>
        <w:tab/>
      </w:r>
      <w:r w:rsidRPr="00516999">
        <w:tab/>
      </w:r>
      <w:r>
        <w:t>Follow-up call (one week later)</w:t>
      </w:r>
      <w:r>
        <w:tab/>
      </w:r>
    </w:p>
    <w:p w14:paraId="7CC35E68" w14:textId="77777777" w:rsidR="000A0BC9" w:rsidRDefault="000A0BC9" w:rsidP="000A0BC9">
      <w:pPr>
        <w:pStyle w:val="checklist"/>
      </w:pPr>
      <w:r>
        <w:t>Are there any further questions we can answer?</w:t>
      </w:r>
    </w:p>
    <w:p w14:paraId="6E09B610" w14:textId="77777777" w:rsidR="000A0BC9" w:rsidRDefault="000A0BC9" w:rsidP="00C2733F">
      <w:pPr>
        <w:pStyle w:val="checklist"/>
        <w:tabs>
          <w:tab w:val="clear" w:pos="9360"/>
          <w:tab w:val="right" w:pos="9720"/>
        </w:tabs>
      </w:pPr>
      <w:r>
        <w:t xml:space="preserve">If your child is not coming here, what school? </w:t>
      </w:r>
      <w:r>
        <w:rPr>
          <w:u w:val="single"/>
        </w:rPr>
        <w:tab/>
      </w:r>
    </w:p>
    <w:p w14:paraId="059A6E70" w14:textId="77777777" w:rsidR="000A0BC9" w:rsidRPr="00785FBC" w:rsidRDefault="000A0BC9" w:rsidP="00C2733F">
      <w:pPr>
        <w:pStyle w:val="checklist"/>
        <w:tabs>
          <w:tab w:val="clear" w:pos="9360"/>
          <w:tab w:val="right" w:pos="9720"/>
        </w:tabs>
      </w:pPr>
      <w:r>
        <w:t xml:space="preserve">Do you mind telling us what was key in your decision? </w:t>
      </w:r>
      <w:r>
        <w:rPr>
          <w:u w:val="single"/>
        </w:rPr>
        <w:tab/>
      </w:r>
      <w:r>
        <w:tab/>
      </w:r>
    </w:p>
    <w:p w14:paraId="108B8473" w14:textId="77777777" w:rsidR="00E83964" w:rsidRPr="00BB7DC0" w:rsidRDefault="000A0BC9" w:rsidP="00C2733F">
      <w:pPr>
        <w:tabs>
          <w:tab w:val="clear" w:pos="9360"/>
          <w:tab w:val="right" w:pos="9720"/>
        </w:tabs>
      </w:pPr>
      <w:r w:rsidRPr="000A0BC9">
        <w:t>Application form has been returned by the parents…</w:t>
      </w:r>
      <w:r w:rsidRPr="000A0BC9">
        <w:tab/>
        <w:t xml:space="preserve">_____ Yes </w:t>
      </w:r>
      <w:r w:rsidR="00C2733F">
        <w:t xml:space="preserve">    </w:t>
      </w:r>
      <w:r w:rsidRPr="000A0BC9">
        <w:t xml:space="preserve"> ____ No </w:t>
      </w:r>
    </w:p>
    <w:sectPr w:rsidR="00E83964" w:rsidRPr="00BB7DC0" w:rsidSect="00C5649F">
      <w:headerReference w:type="default" r:id="rId8"/>
      <w:footerReference w:type="default" r:id="rId9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5C8D" w14:textId="77777777" w:rsidR="00C26887" w:rsidRDefault="00C26887" w:rsidP="00B91490">
      <w:r>
        <w:separator/>
      </w:r>
    </w:p>
  </w:endnote>
  <w:endnote w:type="continuationSeparator" w:id="0">
    <w:p w14:paraId="391C4517" w14:textId="77777777" w:rsidR="00C26887" w:rsidRDefault="00C26887" w:rsidP="00B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3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DD40" w14:textId="77777777" w:rsidR="002446ED" w:rsidRPr="00E32376" w:rsidRDefault="002446ED" w:rsidP="00E32376">
    <w:pPr>
      <w:pStyle w:val="Footer"/>
      <w:jc w:val="center"/>
    </w:pPr>
    <w:r w:rsidRPr="00E32376">
      <w:rPr>
        <w:rFonts w:cs="Times New Roman"/>
      </w:rPr>
      <w:t xml:space="preserve">Page </w:t>
    </w:r>
    <w:r w:rsidRPr="00E32376">
      <w:rPr>
        <w:rFonts w:cs="Times New Roman"/>
      </w:rPr>
      <w:fldChar w:fldCharType="begin"/>
    </w:r>
    <w:r w:rsidRPr="00E32376">
      <w:rPr>
        <w:rFonts w:cs="Times New Roman"/>
      </w:rPr>
      <w:instrText xml:space="preserve"> PAGE </w:instrText>
    </w:r>
    <w:r w:rsidRPr="00E32376">
      <w:rPr>
        <w:rFonts w:cs="Times New Roman"/>
      </w:rPr>
      <w:fldChar w:fldCharType="separate"/>
    </w:r>
    <w:r w:rsidR="00C5649F">
      <w:rPr>
        <w:rFonts w:cs="Times New Roman"/>
        <w:noProof/>
      </w:rPr>
      <w:t>2</w:t>
    </w:r>
    <w:r w:rsidRPr="00E32376">
      <w:rPr>
        <w:rFonts w:cs="Times New Roman"/>
      </w:rPr>
      <w:fldChar w:fldCharType="end"/>
    </w:r>
    <w:r w:rsidRPr="00E32376">
      <w:rPr>
        <w:rFonts w:cs="Times New Roman"/>
      </w:rPr>
      <w:t xml:space="preserve"> of </w:t>
    </w:r>
    <w:r>
      <w:rPr>
        <w:rFonts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7D65" w14:textId="77777777" w:rsidR="00C26887" w:rsidRDefault="00C26887" w:rsidP="00B91490">
      <w:r>
        <w:separator/>
      </w:r>
    </w:p>
  </w:footnote>
  <w:footnote w:type="continuationSeparator" w:id="0">
    <w:p w14:paraId="1612B680" w14:textId="77777777" w:rsidR="00C26887" w:rsidRDefault="00C26887" w:rsidP="00B9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0DB2" w14:textId="77777777" w:rsidR="002446ED" w:rsidRDefault="002446ED" w:rsidP="00E32376">
    <w:pPr>
      <w:pStyle w:val="Header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A1D"/>
    <w:multiLevelType w:val="hybridMultilevel"/>
    <w:tmpl w:val="E3A01CCA"/>
    <w:lvl w:ilvl="0" w:tplc="41A2488E">
      <w:numFmt w:val="decimal"/>
      <w:lvlText w:val="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3722F6B"/>
    <w:multiLevelType w:val="hybridMultilevel"/>
    <w:tmpl w:val="4350D83E"/>
    <w:lvl w:ilvl="0" w:tplc="E84899AE">
      <w:start w:val="1"/>
      <w:numFmt w:val="bullet"/>
      <w:pStyle w:val="checklist"/>
      <w:lvlText w:val="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77695A"/>
    <w:multiLevelType w:val="multilevel"/>
    <w:tmpl w:val="57969266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288"/>
      </w:pPr>
      <w:rPr>
        <w:rFonts w:ascii="Zapf Dingbats" w:hAnsi="Zapf Dingbat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B24762"/>
    <w:multiLevelType w:val="hybridMultilevel"/>
    <w:tmpl w:val="5D8C3068"/>
    <w:lvl w:ilvl="0" w:tplc="2EC0FA8A">
      <w:start w:val="1"/>
      <w:numFmt w:val="bullet"/>
      <w:pStyle w:val="dotpoint2"/>
      <w:lvlText w:val="•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65D"/>
    <w:multiLevelType w:val="hybridMultilevel"/>
    <w:tmpl w:val="F7343AF2"/>
    <w:lvl w:ilvl="0" w:tplc="9F78377E">
      <w:start w:val="1"/>
      <w:numFmt w:val="bullet"/>
      <w:pStyle w:val="dotpoint3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03DD"/>
    <w:multiLevelType w:val="multilevel"/>
    <w:tmpl w:val="485E9D8A"/>
    <w:lvl w:ilvl="0">
      <w:start w:val="1"/>
      <w:numFmt w:val="bullet"/>
      <w:lvlText w:val=""/>
      <w:lvlJc w:val="left"/>
      <w:pPr>
        <w:tabs>
          <w:tab w:val="num" w:pos="1800"/>
        </w:tabs>
        <w:ind w:left="1800" w:hanging="648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7B6CF6"/>
    <w:multiLevelType w:val="hybridMultilevel"/>
    <w:tmpl w:val="F52A14E4"/>
    <w:lvl w:ilvl="0" w:tplc="8466C566">
      <w:start w:val="1"/>
      <w:numFmt w:val="bullet"/>
      <w:pStyle w:val="dotpoint4"/>
      <w:lvlText w:val="—"/>
      <w:lvlJc w:val="left"/>
      <w:pPr>
        <w:tabs>
          <w:tab w:val="num" w:pos="1440"/>
        </w:tabs>
        <w:ind w:left="1440" w:hanging="360"/>
      </w:pPr>
      <w:rPr>
        <w:rFonts w:ascii="Goudy Old Style" w:hAnsi="Goudy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D09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CD081D"/>
    <w:multiLevelType w:val="multilevel"/>
    <w:tmpl w:val="2EA82D38"/>
    <w:lvl w:ilvl="0">
      <w:start w:val="1"/>
      <w:numFmt w:val="bullet"/>
      <w:lvlText w:val=""/>
      <w:lvlJc w:val="left"/>
      <w:pPr>
        <w:ind w:left="1893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CD2411"/>
    <w:multiLevelType w:val="hybridMultilevel"/>
    <w:tmpl w:val="8FE0205E"/>
    <w:lvl w:ilvl="0" w:tplc="DE4ED728">
      <w:start w:val="1"/>
      <w:numFmt w:val="decimal"/>
      <w:pStyle w:val="dotpoin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5BF9"/>
    <w:multiLevelType w:val="multilevel"/>
    <w:tmpl w:val="C29A1CAE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EF"/>
    <w:rsid w:val="0005624B"/>
    <w:rsid w:val="0007745D"/>
    <w:rsid w:val="000A0BC9"/>
    <w:rsid w:val="000A2D7B"/>
    <w:rsid w:val="000C668C"/>
    <w:rsid w:val="00122D53"/>
    <w:rsid w:val="00186A71"/>
    <w:rsid w:val="001B6095"/>
    <w:rsid w:val="001D5691"/>
    <w:rsid w:val="001D76B5"/>
    <w:rsid w:val="00233D30"/>
    <w:rsid w:val="00237F84"/>
    <w:rsid w:val="002446ED"/>
    <w:rsid w:val="00291652"/>
    <w:rsid w:val="002F06BC"/>
    <w:rsid w:val="003A1FC8"/>
    <w:rsid w:val="004306DC"/>
    <w:rsid w:val="00502B7F"/>
    <w:rsid w:val="00516999"/>
    <w:rsid w:val="00564551"/>
    <w:rsid w:val="005A5E7E"/>
    <w:rsid w:val="006957DD"/>
    <w:rsid w:val="006E4F5B"/>
    <w:rsid w:val="006E5D10"/>
    <w:rsid w:val="0076601D"/>
    <w:rsid w:val="00785FBC"/>
    <w:rsid w:val="00797263"/>
    <w:rsid w:val="007D0259"/>
    <w:rsid w:val="00804465"/>
    <w:rsid w:val="0086114F"/>
    <w:rsid w:val="008E13DE"/>
    <w:rsid w:val="008E7DE9"/>
    <w:rsid w:val="00911FCF"/>
    <w:rsid w:val="00951A7B"/>
    <w:rsid w:val="009839EF"/>
    <w:rsid w:val="00A8621E"/>
    <w:rsid w:val="00AD1059"/>
    <w:rsid w:val="00B778C6"/>
    <w:rsid w:val="00B83C92"/>
    <w:rsid w:val="00B84778"/>
    <w:rsid w:val="00B91490"/>
    <w:rsid w:val="00BB7DC0"/>
    <w:rsid w:val="00BE2538"/>
    <w:rsid w:val="00C02DEF"/>
    <w:rsid w:val="00C26887"/>
    <w:rsid w:val="00C2733F"/>
    <w:rsid w:val="00C5649F"/>
    <w:rsid w:val="00C73022"/>
    <w:rsid w:val="00C93AEC"/>
    <w:rsid w:val="00CF3A15"/>
    <w:rsid w:val="00D6535F"/>
    <w:rsid w:val="00D97ED0"/>
    <w:rsid w:val="00E12351"/>
    <w:rsid w:val="00E32376"/>
    <w:rsid w:val="00E52291"/>
    <w:rsid w:val="00E83964"/>
    <w:rsid w:val="00EC13A9"/>
    <w:rsid w:val="00ED2ED6"/>
    <w:rsid w:val="00F268C5"/>
    <w:rsid w:val="00F278DE"/>
    <w:rsid w:val="00F37C3B"/>
    <w:rsid w:val="00F727BA"/>
    <w:rsid w:val="00F9737F"/>
    <w:rsid w:val="00FC67C3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182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91"/>
    <w:pPr>
      <w:tabs>
        <w:tab w:val="left" w:pos="360"/>
        <w:tab w:val="left" w:pos="720"/>
        <w:tab w:val="left" w:pos="1080"/>
        <w:tab w:val="left" w:pos="1440"/>
        <w:tab w:val="right" w:pos="9360"/>
      </w:tabs>
    </w:pPr>
    <w:rPr>
      <w:rFonts w:ascii="Times New Roman" w:hAnsi="Times New Roman"/>
      <w:szCs w:val="36"/>
    </w:rPr>
  </w:style>
  <w:style w:type="paragraph" w:styleId="Heading1">
    <w:name w:val="heading 1"/>
    <w:next w:val="Normal"/>
    <w:link w:val="Heading1Char"/>
    <w:qFormat/>
    <w:rsid w:val="00564551"/>
    <w:pPr>
      <w:keepNext/>
      <w:tabs>
        <w:tab w:val="right" w:pos="9360"/>
      </w:tabs>
      <w:outlineLvl w:val="0"/>
    </w:pPr>
    <w:rPr>
      <w:rFonts w:ascii="Garamond 3" w:eastAsia="Times" w:hAnsi="Garamond 3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1">
    <w:name w:val="dot point 1"/>
    <w:basedOn w:val="Normal"/>
    <w:qFormat/>
    <w:rsid w:val="00C73022"/>
    <w:pPr>
      <w:numPr>
        <w:numId w:val="9"/>
      </w:numPr>
      <w:spacing w:before="120"/>
    </w:pPr>
  </w:style>
  <w:style w:type="paragraph" w:customStyle="1" w:styleId="dotpoint2">
    <w:name w:val="dot point 2"/>
    <w:basedOn w:val="Normal"/>
    <w:qFormat/>
    <w:rsid w:val="008E13DE"/>
    <w:pPr>
      <w:numPr>
        <w:numId w:val="7"/>
      </w:numPr>
      <w:tabs>
        <w:tab w:val="clear" w:pos="360"/>
      </w:tabs>
      <w:spacing w:before="60"/>
      <w:contextualSpacing/>
    </w:pPr>
  </w:style>
  <w:style w:type="paragraph" w:customStyle="1" w:styleId="dotpoint3">
    <w:name w:val="dot point 3"/>
    <w:basedOn w:val="Normal"/>
    <w:qFormat/>
    <w:rsid w:val="008E13DE"/>
    <w:pPr>
      <w:numPr>
        <w:numId w:val="8"/>
      </w:numPr>
      <w:tabs>
        <w:tab w:val="clear" w:pos="720"/>
      </w:tabs>
      <w:spacing w:before="60"/>
      <w:contextualSpacing/>
    </w:pPr>
  </w:style>
  <w:style w:type="paragraph" w:customStyle="1" w:styleId="dotpoint4">
    <w:name w:val="dot point 4"/>
    <w:basedOn w:val="Normal"/>
    <w:qFormat/>
    <w:rsid w:val="00FF22BA"/>
    <w:pPr>
      <w:numPr>
        <w:numId w:val="10"/>
      </w:numPr>
      <w:tabs>
        <w:tab w:val="clear" w:pos="1080"/>
      </w:tabs>
    </w:pPr>
  </w:style>
  <w:style w:type="character" w:customStyle="1" w:styleId="Heading1Char">
    <w:name w:val="Heading 1 Char"/>
    <w:link w:val="Heading1"/>
    <w:rsid w:val="00564551"/>
    <w:rPr>
      <w:rFonts w:ascii="Garamond 3" w:eastAsia="Times" w:hAnsi="Garamond 3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564551"/>
    <w:pPr>
      <w:tabs>
        <w:tab w:val="clear" w:pos="360"/>
        <w:tab w:val="clear" w:pos="720"/>
        <w:tab w:val="clear" w:pos="1080"/>
        <w:tab w:val="clear" w:pos="1440"/>
        <w:tab w:val="center" w:pos="432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551"/>
    <w:rPr>
      <w:rFonts w:ascii="Garamond 3" w:hAnsi="Garamond 3"/>
      <w:szCs w:val="36"/>
    </w:rPr>
  </w:style>
  <w:style w:type="paragraph" w:styleId="ListParagraph">
    <w:name w:val="List Paragraph"/>
    <w:basedOn w:val="Normal"/>
    <w:uiPriority w:val="34"/>
    <w:qFormat/>
    <w:rsid w:val="00516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90"/>
    <w:pPr>
      <w:tabs>
        <w:tab w:val="clear" w:pos="360"/>
        <w:tab w:val="clear" w:pos="720"/>
        <w:tab w:val="clear" w:pos="1080"/>
        <w:tab w:val="clear" w:pos="1440"/>
        <w:tab w:val="clear" w:pos="9360"/>
        <w:tab w:val="center" w:pos="4320"/>
        <w:tab w:val="right" w:pos="8640"/>
      </w:tabs>
    </w:pPr>
  </w:style>
  <w:style w:type="paragraph" w:customStyle="1" w:styleId="checklist">
    <w:name w:val="checklist"/>
    <w:basedOn w:val="ListParagraph"/>
    <w:qFormat/>
    <w:rsid w:val="00911FCF"/>
    <w:pPr>
      <w:numPr>
        <w:numId w:val="11"/>
      </w:numPr>
      <w:tabs>
        <w:tab w:val="clear" w:pos="360"/>
        <w:tab w:val="clear" w:pos="720"/>
        <w:tab w:val="clear" w:pos="1080"/>
        <w:tab w:val="clear" w:pos="1440"/>
        <w:tab w:val="right" w:pos="900"/>
        <w:tab w:val="left" w:pos="117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490"/>
    <w:rPr>
      <w:rFonts w:ascii="Garamond 3" w:hAnsi="Garamond 3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E3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Nash%201/Dropbox/%20%20carol's%20work/%20sample%20materials/inquiry%20checklist%20&amp;%20proced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52732-F60A-4D4B-BF41-CA0EA421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inquiry checklist &amp; procedure.dotx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Tilstra Nash</dc:creator>
  <cp:keywords/>
  <dc:description/>
  <cp:lastModifiedBy>Carol Tilstra Nash</cp:lastModifiedBy>
  <cp:revision>5</cp:revision>
  <cp:lastPrinted>2016-01-11T20:39:00Z</cp:lastPrinted>
  <dcterms:created xsi:type="dcterms:W3CDTF">2016-01-20T07:25:00Z</dcterms:created>
  <dcterms:modified xsi:type="dcterms:W3CDTF">2018-03-06T00:36:00Z</dcterms:modified>
</cp:coreProperties>
</file>